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DA1" w:rsidRDefault="00765647"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34022" behindDoc="0" locked="0" layoutInCell="1" allowOverlap="1" wp14:anchorId="19C066E0" wp14:editId="1CDEF765">
                <wp:simplePos x="0" y="0"/>
                <wp:positionH relativeFrom="margin">
                  <wp:posOffset>-19050</wp:posOffset>
                </wp:positionH>
                <wp:positionV relativeFrom="page">
                  <wp:posOffset>638175</wp:posOffset>
                </wp:positionV>
                <wp:extent cx="4379595" cy="6734175"/>
                <wp:effectExtent l="0" t="0" r="1905" b="9525"/>
                <wp:wrapThrough wrapText="bothSides">
                  <wp:wrapPolygon edited="0">
                    <wp:start x="282" y="0"/>
                    <wp:lineTo x="0" y="17414"/>
                    <wp:lineTo x="0" y="21569"/>
                    <wp:lineTo x="21515" y="21569"/>
                    <wp:lineTo x="21328" y="0"/>
                    <wp:lineTo x="282" y="0"/>
                  </wp:wrapPolygon>
                </wp:wrapThrough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9595" cy="6734175"/>
                          <a:chOff x="-19050" y="0"/>
                          <a:chExt cx="4379595" cy="6396440"/>
                        </a:xfrm>
                        <a:extLst>
                          <a:ext uri="{0CCBE362-F206-4b92-989A-16890622DB6E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g:grpSpPr>
                      <wps:wsp>
                        <wps:cNvPr id="19" name="Text Box 19"/>
                        <wps:cNvSpPr txBox="1"/>
                        <wps:spPr>
                          <a:xfrm>
                            <a:off x="0" y="0"/>
                            <a:ext cx="4360545" cy="567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91440" y="45720"/>
                            <a:ext cx="417766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 id="1">
                          <w:txbxContent>
                            <w:p w:rsidR="001610CD" w:rsidRPr="00F853A0" w:rsidRDefault="001610CD" w:rsidP="00F853A0">
                              <w:pPr>
                                <w:jc w:val="both"/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</w:pPr>
                            </w:p>
                            <w:p w:rsidR="001610CD" w:rsidRDefault="00765647" w:rsidP="00F853A0">
                              <w:pPr>
                                <w:jc w:val="both"/>
                                <w:rPr>
                                  <w:rFonts w:ascii="Century Gothic" w:hAnsi="Century Gothic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 xml:space="preserve">We would like to collect a variety of items and so have included a guideline for each year group below. </w:t>
                              </w:r>
                              <w:r w:rsidR="00D9382F">
                                <w:rPr>
                                  <w:rFonts w:ascii="Century Gothic" w:hAnsi="Century Gothic"/>
                                </w:rPr>
                                <w:t xml:space="preserve">These are only suggestions. </w:t>
                              </w:r>
                              <w:r w:rsidR="008448C1">
                                <w:rPr>
                                  <w:rFonts w:ascii="Century Gothic" w:hAnsi="Century Gothic"/>
                                </w:rPr>
                                <w:t>As an alternative we would welcome</w:t>
                              </w:r>
                              <w:r w:rsidR="00E4537D">
                                <w:rPr>
                                  <w:rFonts w:ascii="Century Gothic" w:hAnsi="Century Gothic"/>
                                </w:rPr>
                                <w:t xml:space="preserve"> any </w:t>
                              </w:r>
                              <w:r w:rsidR="00B849DB">
                                <w:rPr>
                                  <w:rFonts w:ascii="Century Gothic" w:hAnsi="Century Gothic"/>
                                </w:rPr>
                                <w:t>gift items</w:t>
                              </w:r>
                              <w:r w:rsidR="00E4537D">
                                <w:rPr>
                                  <w:rFonts w:ascii="Century Gothic" w:hAnsi="Century Gothic"/>
                                </w:rPr>
                                <w:t xml:space="preserve"> you may have at home. </w:t>
                              </w:r>
                              <w:r w:rsidR="00E26AC2">
                                <w:rPr>
                                  <w:rFonts w:ascii="Century Gothic" w:hAnsi="Century Gothic"/>
                                </w:rPr>
                                <w:t>Please do</w:t>
                              </w:r>
                              <w:r w:rsidR="00B849DB">
                                <w:rPr>
                                  <w:rFonts w:ascii="Century Gothic" w:hAnsi="Century Gothic"/>
                                </w:rPr>
                                <w:t xml:space="preserve"> not feel under pressure to stick to the </w:t>
                              </w:r>
                              <w:r w:rsidR="009675AC">
                                <w:rPr>
                                  <w:rFonts w:ascii="Century Gothic" w:hAnsi="Century Gothic"/>
                                </w:rPr>
                                <w:t>items suggested</w:t>
                              </w:r>
                              <w:r w:rsidR="00B849DB">
                                <w:rPr>
                                  <w:rFonts w:ascii="Century Gothic" w:hAnsi="Century Gothic"/>
                                </w:rPr>
                                <w:t xml:space="preserve">. </w:t>
                              </w:r>
                            </w:p>
                            <w:p w:rsidR="00E4537D" w:rsidRDefault="00E4537D" w:rsidP="00F853A0">
                              <w:pPr>
                                <w:jc w:val="both"/>
                                <w:rPr>
                                  <w:rFonts w:ascii="Century Gothic" w:hAnsi="Century Gothic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E4537D" w:rsidRDefault="00E4537D" w:rsidP="00F853A0">
                              <w:pPr>
                                <w:jc w:val="both"/>
                                <w:rPr>
                                  <w:rFonts w:ascii="Century Gothic" w:hAnsi="Century Gothic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1610CD" w:rsidRPr="004879EB" w:rsidRDefault="001610CD" w:rsidP="00F853A0">
                              <w:pPr>
                                <w:jc w:val="both"/>
                                <w:rPr>
                                  <w:rFonts w:ascii="Century Gothic" w:hAnsi="Century Gothic"/>
                                </w:rPr>
                              </w:pPr>
                              <w:proofErr w:type="gramStart"/>
                              <w:r w:rsidRPr="0033386F">
                                <w:rPr>
                                  <w:rFonts w:ascii="Century Gothic" w:hAnsi="Century Gothic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 xml:space="preserve">NURSERY </w:t>
                              </w:r>
                              <w:r w:rsidRPr="00F853A0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ab/>
                              </w:r>
                              <w:proofErr w:type="gramEnd"/>
                              <w:r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ab/>
                              </w:r>
                              <w:r w:rsidRPr="004879EB">
                                <w:rPr>
                                  <w:rFonts w:ascii="Century Gothic" w:hAnsi="Century Gothic"/>
                                </w:rPr>
                                <w:t>CHOCOLATES/BISCUITS/SWEETS</w:t>
                              </w:r>
                            </w:p>
                            <w:p w:rsidR="001610CD" w:rsidRDefault="001206F2" w:rsidP="00765647">
                              <w:pPr>
                                <w:jc w:val="both"/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e.g.</w:t>
                              </w:r>
                              <w:r w:rsidR="001610CD" w:rsidRPr="004879EB">
                                <w:rPr>
                                  <w:rFonts w:ascii="Century Gothic" w:hAnsi="Century Gothic"/>
                                </w:rPr>
                                <w:t xml:space="preserve"> chocolates, truffles, boxes of biscuits, tins of sweets / biscuits.</w:t>
                              </w:r>
                            </w:p>
                            <w:p w:rsidR="008448C1" w:rsidRPr="00F853A0" w:rsidRDefault="008448C1" w:rsidP="00765647">
                              <w:pPr>
                                <w:jc w:val="both"/>
                                <w:rPr>
                                  <w:rFonts w:ascii="Century Gothic" w:hAnsi="Century Gothic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1610CD" w:rsidRPr="004879EB" w:rsidRDefault="001610CD" w:rsidP="00F853A0">
                              <w:pPr>
                                <w:jc w:val="both"/>
                                <w:rPr>
                                  <w:rFonts w:ascii="Century Gothic" w:hAnsi="Century Gothic"/>
                                </w:rPr>
                              </w:pPr>
                              <w:r w:rsidRPr="0033386F">
                                <w:rPr>
                                  <w:rFonts w:ascii="Century Gothic" w:hAnsi="Century Gothic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PRIMARY ONE</w:t>
                              </w:r>
                              <w:r w:rsidRPr="00F853A0">
                                <w:rPr>
                                  <w:rFonts w:ascii="Century Gothic" w:hAnsi="Century Gothic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ab/>
                              </w:r>
                              <w:r w:rsidRPr="004879EB">
                                <w:rPr>
                                  <w:rFonts w:ascii="Century Gothic" w:hAnsi="Century Gothic"/>
                                </w:rPr>
                                <w:t>CHOCOLATES/BISCUITS/SWEETS</w:t>
                              </w:r>
                            </w:p>
                            <w:p w:rsidR="001610CD" w:rsidRPr="004879EB" w:rsidRDefault="001206F2" w:rsidP="00F853A0">
                              <w:pPr>
                                <w:jc w:val="both"/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e.g.</w:t>
                              </w:r>
                              <w:r w:rsidR="00B66E00">
                                <w:rPr>
                                  <w:rFonts w:ascii="Century Gothic" w:hAnsi="Century Gothic"/>
                                </w:rPr>
                                <w:t xml:space="preserve"> </w:t>
                              </w:r>
                              <w:r w:rsidR="001610CD" w:rsidRPr="004879EB">
                                <w:rPr>
                                  <w:rFonts w:ascii="Century Gothic" w:hAnsi="Century Gothic"/>
                                </w:rPr>
                                <w:t xml:space="preserve"> chocolates, truffles, boxes of biscuits, tins of sweets / biscuits.</w:t>
                              </w:r>
                            </w:p>
                            <w:p w:rsidR="001610CD" w:rsidRPr="00F853A0" w:rsidRDefault="001610CD" w:rsidP="00F853A0">
                              <w:pPr>
                                <w:jc w:val="both"/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</w:pPr>
                            </w:p>
                            <w:p w:rsidR="001610CD" w:rsidRDefault="001610CD" w:rsidP="00F853A0">
                              <w:pPr>
                                <w:jc w:val="both"/>
                                <w:rPr>
                                  <w:rFonts w:ascii="Century Gothic" w:hAnsi="Century Gothic"/>
                                </w:rPr>
                              </w:pPr>
                              <w:r w:rsidRPr="0033386F">
                                <w:rPr>
                                  <w:rFonts w:ascii="Century Gothic" w:hAnsi="Century Gothic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PRIMARY TWO</w:t>
                              </w:r>
                              <w:r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ab/>
                              </w:r>
                              <w:r w:rsidR="00BA5D66">
                                <w:rPr>
                                  <w:rFonts w:ascii="Century Gothic" w:hAnsi="Century Gothic"/>
                                </w:rPr>
                                <w:t>SMALL GIFTS</w:t>
                              </w:r>
                            </w:p>
                            <w:p w:rsidR="00791843" w:rsidRPr="004879EB" w:rsidRDefault="00791843" w:rsidP="00F853A0">
                              <w:pPr>
                                <w:jc w:val="both"/>
                                <w:rPr>
                                  <w:rFonts w:ascii="Century Gothic" w:hAnsi="Century Gothic"/>
                                </w:rPr>
                              </w:pPr>
                            </w:p>
                            <w:p w:rsidR="001610CD" w:rsidRDefault="001206F2" w:rsidP="00F853A0">
                              <w:pPr>
                                <w:jc w:val="both"/>
                                <w:rPr>
                                  <w:rFonts w:ascii="Century Gothic" w:hAnsi="Century Gothic"/>
                                </w:rPr>
                              </w:pPr>
                              <w:r w:rsidRPr="004879EB">
                                <w:rPr>
                                  <w:rFonts w:ascii="Century Gothic" w:hAnsi="Century Gothic"/>
                                </w:rPr>
                                <w:t>e.g.</w:t>
                              </w:r>
                              <w:r w:rsidR="00BA5D66">
                                <w:rPr>
                                  <w:rFonts w:ascii="Century Gothic" w:hAnsi="Century Gothic"/>
                                </w:rPr>
                                <w:t xml:space="preserve"> </w:t>
                              </w:r>
                              <w:r w:rsidR="00A266EB">
                                <w:rPr>
                                  <w:rFonts w:ascii="Century Gothic" w:hAnsi="Century Gothic"/>
                                </w:rPr>
                                <w:t xml:space="preserve">small </w:t>
                              </w:r>
                              <w:r w:rsidR="00BA5D66">
                                <w:rPr>
                                  <w:rFonts w:ascii="Century Gothic" w:hAnsi="Century Gothic"/>
                                </w:rPr>
                                <w:t xml:space="preserve">gifts for mums and dads that the children can buy on the </w:t>
                              </w:r>
                              <w:r w:rsidR="00A266EB">
                                <w:rPr>
                                  <w:rFonts w:ascii="Century Gothic" w:hAnsi="Century Gothic"/>
                                </w:rPr>
                                <w:t xml:space="preserve">day and help wrap for parents, grannies, grandas. Toiletries, bath </w:t>
                              </w:r>
                              <w:proofErr w:type="spellStart"/>
                              <w:r w:rsidR="00A266EB">
                                <w:rPr>
                                  <w:rFonts w:ascii="Century Gothic" w:hAnsi="Century Gothic"/>
                                </w:rPr>
                                <w:t>smellies</w:t>
                              </w:r>
                              <w:proofErr w:type="spellEnd"/>
                              <w:r w:rsidR="00A266EB">
                                <w:rPr>
                                  <w:rFonts w:ascii="Century Gothic" w:hAnsi="Century Gothic"/>
                                </w:rPr>
                                <w:t xml:space="preserve">, slippers, gloves, books, trinkets, plants etc. </w:t>
                              </w:r>
                            </w:p>
                            <w:p w:rsidR="00A266EB" w:rsidRPr="00A266EB" w:rsidRDefault="00A266EB" w:rsidP="00F853A0">
                              <w:pPr>
                                <w:jc w:val="both"/>
                                <w:rPr>
                                  <w:rFonts w:ascii="Century Gothic" w:hAnsi="Century Gothic"/>
                                </w:rPr>
                              </w:pPr>
                            </w:p>
                            <w:p w:rsidR="00E4537D" w:rsidRDefault="001610CD" w:rsidP="00F853A0">
                              <w:pPr>
                                <w:jc w:val="both"/>
                                <w:rPr>
                                  <w:rFonts w:ascii="Century Gothic" w:hAnsi="Century Gothic"/>
                                </w:rPr>
                              </w:pPr>
                              <w:r w:rsidRPr="0033386F">
                                <w:rPr>
                                  <w:rFonts w:ascii="Century Gothic" w:hAnsi="Century Gothic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PRIMARY THREE</w:t>
                              </w:r>
                              <w:r w:rsidRPr="00F853A0">
                                <w:rPr>
                                  <w:rFonts w:ascii="Century Gothic" w:hAnsi="Century Gothic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ab/>
                              </w:r>
                              <w:r w:rsidR="00BA5D66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CHRISTMAS STALL</w:t>
                              </w:r>
                            </w:p>
                            <w:p w:rsidR="001610CD" w:rsidRPr="00E4537D" w:rsidRDefault="001206F2" w:rsidP="00F853A0">
                              <w:pPr>
                                <w:jc w:val="both"/>
                                <w:rPr>
                                  <w:rFonts w:ascii="Century Gothic" w:hAnsi="Century Gothic"/>
                                </w:rPr>
                              </w:pPr>
                              <w:r w:rsidRPr="004879EB">
                                <w:rPr>
                                  <w:rFonts w:ascii="Century Gothic" w:hAnsi="Century Gothic"/>
                                </w:rPr>
                                <w:t>e.g.</w:t>
                              </w:r>
                              <w:r w:rsidR="001610CD" w:rsidRPr="004879EB">
                                <w:rPr>
                                  <w:rFonts w:ascii="Century Gothic" w:hAnsi="Century Gothic"/>
                                </w:rPr>
                                <w:t xml:space="preserve"> </w:t>
                              </w:r>
                              <w:r w:rsidR="00A266EB">
                                <w:rPr>
                                  <w:rFonts w:ascii="Century Gothic" w:hAnsi="Century Gothic"/>
                                </w:rPr>
                                <w:t xml:space="preserve">tree decorations, </w:t>
                              </w:r>
                              <w:r w:rsidR="00CD669F">
                                <w:rPr>
                                  <w:rFonts w:ascii="Century Gothic" w:hAnsi="Century Gothic"/>
                                </w:rPr>
                                <w:t>festive napkins</w:t>
                              </w:r>
                              <w:r w:rsidR="00A266EB">
                                <w:rPr>
                                  <w:rFonts w:ascii="Century Gothic" w:hAnsi="Century Gothic"/>
                                </w:rPr>
                                <w:t>, wrapping paper, Christmas cards</w:t>
                              </w:r>
                              <w:r w:rsidR="00B66E00">
                                <w:rPr>
                                  <w:rFonts w:ascii="Century Gothic" w:hAnsi="Century Gothic"/>
                                </w:rPr>
                                <w:t>, labels etc</w:t>
                              </w:r>
                              <w:r w:rsidR="009675AC">
                                <w:rPr>
                                  <w:rFonts w:ascii="Century Gothic" w:hAnsi="Century Gothic"/>
                                </w:rPr>
                                <w:t>.</w:t>
                              </w:r>
                              <w:r w:rsidR="00B66E00">
                                <w:rPr>
                                  <w:rFonts w:ascii="Century Gothic" w:hAnsi="Century Gothic"/>
                                </w:rPr>
                                <w:t xml:space="preserve"> </w:t>
                              </w:r>
                              <w:r w:rsidR="00A266EB">
                                <w:rPr>
                                  <w:rFonts w:ascii="Century Gothic" w:hAnsi="Century Gothic"/>
                                </w:rPr>
                                <w:t xml:space="preserve">       </w:t>
                              </w:r>
                            </w:p>
                            <w:p w:rsidR="001610CD" w:rsidRDefault="001610CD" w:rsidP="004879EB">
                              <w:pPr>
                                <w:jc w:val="both"/>
                                <w:rPr>
                                  <w:rFonts w:ascii="Century Gothic" w:hAnsi="Century Gothic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1610CD" w:rsidRPr="00F853A0" w:rsidRDefault="001610CD" w:rsidP="00F853A0">
                              <w:pPr>
                                <w:jc w:val="both"/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</w:pPr>
                            </w:p>
                            <w:p w:rsidR="001610CD" w:rsidRPr="00C579CF" w:rsidRDefault="00CC5036" w:rsidP="00931353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If there are any Nigella’s amongst you who can bake tray bakes</w:t>
                              </w:r>
                              <w:r w:rsidR="00565DEC"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,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 xml:space="preserve"> cakes</w:t>
                              </w:r>
                              <w:r w:rsidR="0033386F"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, novelty Christmas bakes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 xml:space="preserve"> etc</w:t>
                              </w:r>
                              <w:r w:rsidR="00565DEC"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.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 xml:space="preserve"> for the cake stall we would be very grateful for all </w:t>
                              </w:r>
                              <w:r w:rsidR="00E2766E"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contributions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 xml:space="preserve">. </w:t>
                              </w:r>
                              <w:r w:rsidR="00565DEC"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 xml:space="preserve">It is one of the most popular stalls. 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91440" y="133363"/>
                            <a:ext cx="4177665" cy="645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91440" y="698461"/>
                            <a:ext cx="4177665" cy="670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91440" y="1167166"/>
                            <a:ext cx="4177665" cy="47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91440" y="1213485"/>
                            <a:ext cx="4177665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91440" y="1471975"/>
                            <a:ext cx="4177665" cy="287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91440" y="1758315"/>
                            <a:ext cx="417766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91440" y="1976755"/>
                            <a:ext cx="4177665" cy="37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91440" y="2296836"/>
                            <a:ext cx="4177665" cy="226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91440" y="2521585"/>
                            <a:ext cx="417766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91440" y="2739390"/>
                            <a:ext cx="4177665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" seq="1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91440" y="2926080"/>
                            <a:ext cx="417766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" seq="1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91440" y="3097530"/>
                            <a:ext cx="417766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" seq="1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91440" y="3315970"/>
                            <a:ext cx="4177665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" seq="1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91440" y="3827721"/>
                            <a:ext cx="4177665" cy="221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" seq="1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91440" y="4117339"/>
                            <a:ext cx="4177665" cy="468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" seq="1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91440" y="4389756"/>
                            <a:ext cx="4177665" cy="361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" seq="1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42"/>
                        <wps:cNvSpPr txBox="1"/>
                        <wps:spPr>
                          <a:xfrm>
                            <a:off x="91440" y="4732997"/>
                            <a:ext cx="4177665" cy="607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" seq="1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 Box 43"/>
                        <wps:cNvSpPr txBox="1"/>
                        <wps:spPr>
                          <a:xfrm>
                            <a:off x="-19050" y="5166008"/>
                            <a:ext cx="4352925" cy="1230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" seq="1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C066E0" id="Group 44" o:spid="_x0000_s1026" style="position:absolute;margin-left:-1.5pt;margin-top:50.25pt;width:344.85pt;height:530.25pt;z-index:251734022;mso-position-horizontal-relative:margin;mso-position-vertical-relative:page;mso-width-relative:margin;mso-height-relative:margin" coordorigin="-190" coordsize="43795,63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7" type="#_x0000_t202" style="position:absolute;width:43605;height:56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/>
                <v:shape id="Text Box 2" o:spid="_x0000_s1028" type="#_x0000_t202" style="position:absolute;left:914;top:457;width:41777;height:1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<v:textbox style="mso-next-textbox:#Text Box 4" inset="0,0,0,0">
                    <w:txbxContent>
                      <w:p w:rsidR="001610CD" w:rsidRPr="00F853A0" w:rsidRDefault="001610CD" w:rsidP="00F853A0">
                        <w:pPr>
                          <w:jc w:val="both"/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</w:p>
                      <w:p w:rsidR="001610CD" w:rsidRDefault="00765647" w:rsidP="00F853A0">
                        <w:pPr>
                          <w:jc w:val="both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 xml:space="preserve">We would like to collect a variety of items and so have included a guideline for each year group below. </w:t>
                        </w:r>
                        <w:r w:rsidR="00D9382F">
                          <w:rPr>
                            <w:rFonts w:ascii="Century Gothic" w:hAnsi="Century Gothic"/>
                          </w:rPr>
                          <w:t xml:space="preserve">These are only suggestions. </w:t>
                        </w:r>
                        <w:r w:rsidR="008448C1">
                          <w:rPr>
                            <w:rFonts w:ascii="Century Gothic" w:hAnsi="Century Gothic"/>
                          </w:rPr>
                          <w:t>As an alternative we would welcome</w:t>
                        </w:r>
                        <w:r w:rsidR="00E4537D">
                          <w:rPr>
                            <w:rFonts w:ascii="Century Gothic" w:hAnsi="Century Gothic"/>
                          </w:rPr>
                          <w:t xml:space="preserve"> any </w:t>
                        </w:r>
                        <w:r w:rsidR="00B849DB">
                          <w:rPr>
                            <w:rFonts w:ascii="Century Gothic" w:hAnsi="Century Gothic"/>
                          </w:rPr>
                          <w:t>gift items</w:t>
                        </w:r>
                        <w:r w:rsidR="00E4537D">
                          <w:rPr>
                            <w:rFonts w:ascii="Century Gothic" w:hAnsi="Century Gothic"/>
                          </w:rPr>
                          <w:t xml:space="preserve"> you may have at home. </w:t>
                        </w:r>
                        <w:r w:rsidR="00E26AC2">
                          <w:rPr>
                            <w:rFonts w:ascii="Century Gothic" w:hAnsi="Century Gothic"/>
                          </w:rPr>
                          <w:t>Please do</w:t>
                        </w:r>
                        <w:r w:rsidR="00B849DB">
                          <w:rPr>
                            <w:rFonts w:ascii="Century Gothic" w:hAnsi="Century Gothic"/>
                          </w:rPr>
                          <w:t xml:space="preserve"> not feel under pressure to stick to the </w:t>
                        </w:r>
                        <w:r w:rsidR="009675AC">
                          <w:rPr>
                            <w:rFonts w:ascii="Century Gothic" w:hAnsi="Century Gothic"/>
                          </w:rPr>
                          <w:t>items suggested</w:t>
                        </w:r>
                        <w:r w:rsidR="00B849DB">
                          <w:rPr>
                            <w:rFonts w:ascii="Century Gothic" w:hAnsi="Century Gothic"/>
                          </w:rPr>
                          <w:t xml:space="preserve">. </w:t>
                        </w:r>
                      </w:p>
                      <w:p w:rsidR="00E4537D" w:rsidRDefault="00E4537D" w:rsidP="00F853A0">
                        <w:pPr>
                          <w:jc w:val="both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</w:p>
                      <w:p w:rsidR="00E4537D" w:rsidRDefault="00E4537D" w:rsidP="00F853A0">
                        <w:pPr>
                          <w:jc w:val="both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</w:p>
                      <w:p w:rsidR="001610CD" w:rsidRPr="004879EB" w:rsidRDefault="001610CD" w:rsidP="00F853A0">
                        <w:pPr>
                          <w:jc w:val="both"/>
                          <w:rPr>
                            <w:rFonts w:ascii="Century Gothic" w:hAnsi="Century Gothic"/>
                          </w:rPr>
                        </w:pPr>
                        <w:proofErr w:type="gramStart"/>
                        <w:r w:rsidRPr="0033386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  <w:u w:val="single"/>
                          </w:rPr>
                          <w:t xml:space="preserve">NURSERY </w:t>
                        </w:r>
                        <w:r w:rsidRPr="00F853A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ab/>
                        </w:r>
                        <w:proofErr w:type="gramEnd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ab/>
                        </w:r>
                        <w:r w:rsidRPr="004879EB">
                          <w:rPr>
                            <w:rFonts w:ascii="Century Gothic" w:hAnsi="Century Gothic"/>
                          </w:rPr>
                          <w:t>CHOCOLATES/BISCUITS/SWEETS</w:t>
                        </w:r>
                      </w:p>
                      <w:p w:rsidR="001610CD" w:rsidRDefault="001206F2" w:rsidP="00765647">
                        <w:pPr>
                          <w:jc w:val="both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e.g.</w:t>
                        </w:r>
                        <w:r w:rsidR="001610CD" w:rsidRPr="004879EB">
                          <w:rPr>
                            <w:rFonts w:ascii="Century Gothic" w:hAnsi="Century Gothic"/>
                          </w:rPr>
                          <w:t xml:space="preserve"> chocolates, truffles, boxes of biscuits, tins of sweets / biscuits.</w:t>
                        </w:r>
                      </w:p>
                      <w:p w:rsidR="008448C1" w:rsidRPr="00F853A0" w:rsidRDefault="008448C1" w:rsidP="00765647">
                        <w:pPr>
                          <w:jc w:val="both"/>
                          <w:rPr>
                            <w:rFonts w:ascii="Century Gothic" w:hAnsi="Century Gothic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1610CD" w:rsidRPr="004879EB" w:rsidRDefault="001610CD" w:rsidP="00F853A0">
                        <w:pPr>
                          <w:jc w:val="both"/>
                          <w:rPr>
                            <w:rFonts w:ascii="Century Gothic" w:hAnsi="Century Gothic"/>
                          </w:rPr>
                        </w:pPr>
                        <w:r w:rsidRPr="0033386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  <w:u w:val="single"/>
                          </w:rPr>
                          <w:t>PRIMARY ONE</w:t>
                        </w:r>
                        <w:r w:rsidRPr="00F853A0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ab/>
                        </w:r>
                        <w:r w:rsidRPr="004879EB">
                          <w:rPr>
                            <w:rFonts w:ascii="Century Gothic" w:hAnsi="Century Gothic"/>
                          </w:rPr>
                          <w:t>CHOCOLATES/BISCUITS/SWEETS</w:t>
                        </w:r>
                      </w:p>
                      <w:p w:rsidR="001610CD" w:rsidRPr="004879EB" w:rsidRDefault="001206F2" w:rsidP="00F853A0">
                        <w:pPr>
                          <w:jc w:val="both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e.g.</w:t>
                        </w:r>
                        <w:r w:rsidR="00B66E00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r w:rsidR="001610CD" w:rsidRPr="004879EB">
                          <w:rPr>
                            <w:rFonts w:ascii="Century Gothic" w:hAnsi="Century Gothic"/>
                          </w:rPr>
                          <w:t xml:space="preserve"> chocolates, truffles, boxes of biscuits, tins of sweets / biscuits.</w:t>
                        </w:r>
                      </w:p>
                      <w:p w:rsidR="001610CD" w:rsidRPr="00F853A0" w:rsidRDefault="001610CD" w:rsidP="00F853A0">
                        <w:pPr>
                          <w:jc w:val="both"/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</w:p>
                      <w:p w:rsidR="001610CD" w:rsidRDefault="001610CD" w:rsidP="00F853A0">
                        <w:pPr>
                          <w:jc w:val="both"/>
                          <w:rPr>
                            <w:rFonts w:ascii="Century Gothic" w:hAnsi="Century Gothic"/>
                          </w:rPr>
                        </w:pPr>
                        <w:r w:rsidRPr="0033386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  <w:u w:val="single"/>
                          </w:rPr>
                          <w:t>PRIMARY TWO</w:t>
                        </w:r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ab/>
                        </w:r>
                        <w:r w:rsidR="00BA5D66">
                          <w:rPr>
                            <w:rFonts w:ascii="Century Gothic" w:hAnsi="Century Gothic"/>
                          </w:rPr>
                          <w:t>SMALL GIFTS</w:t>
                        </w:r>
                      </w:p>
                      <w:p w:rsidR="00791843" w:rsidRPr="004879EB" w:rsidRDefault="00791843" w:rsidP="00F853A0">
                        <w:pPr>
                          <w:jc w:val="both"/>
                          <w:rPr>
                            <w:rFonts w:ascii="Century Gothic" w:hAnsi="Century Gothic"/>
                          </w:rPr>
                        </w:pPr>
                      </w:p>
                      <w:p w:rsidR="001610CD" w:rsidRDefault="001206F2" w:rsidP="00F853A0">
                        <w:pPr>
                          <w:jc w:val="both"/>
                          <w:rPr>
                            <w:rFonts w:ascii="Century Gothic" w:hAnsi="Century Gothic"/>
                          </w:rPr>
                        </w:pPr>
                        <w:r w:rsidRPr="004879EB">
                          <w:rPr>
                            <w:rFonts w:ascii="Century Gothic" w:hAnsi="Century Gothic"/>
                          </w:rPr>
                          <w:t>e.g.</w:t>
                        </w:r>
                        <w:r w:rsidR="00BA5D66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r w:rsidR="00A266EB">
                          <w:rPr>
                            <w:rFonts w:ascii="Century Gothic" w:hAnsi="Century Gothic"/>
                          </w:rPr>
                          <w:t xml:space="preserve">small </w:t>
                        </w:r>
                        <w:r w:rsidR="00BA5D66">
                          <w:rPr>
                            <w:rFonts w:ascii="Century Gothic" w:hAnsi="Century Gothic"/>
                          </w:rPr>
                          <w:t xml:space="preserve">gifts for mums and dads that the children can buy on the </w:t>
                        </w:r>
                        <w:r w:rsidR="00A266EB">
                          <w:rPr>
                            <w:rFonts w:ascii="Century Gothic" w:hAnsi="Century Gothic"/>
                          </w:rPr>
                          <w:t xml:space="preserve">day and help wrap for parents, grannies, grandas. Toiletries, bath </w:t>
                        </w:r>
                        <w:proofErr w:type="spellStart"/>
                        <w:r w:rsidR="00A266EB">
                          <w:rPr>
                            <w:rFonts w:ascii="Century Gothic" w:hAnsi="Century Gothic"/>
                          </w:rPr>
                          <w:t>smellies</w:t>
                        </w:r>
                        <w:proofErr w:type="spellEnd"/>
                        <w:r w:rsidR="00A266EB">
                          <w:rPr>
                            <w:rFonts w:ascii="Century Gothic" w:hAnsi="Century Gothic"/>
                          </w:rPr>
                          <w:t xml:space="preserve">, slippers, gloves, books, trinkets, plants etc. </w:t>
                        </w:r>
                      </w:p>
                      <w:p w:rsidR="00A266EB" w:rsidRPr="00A266EB" w:rsidRDefault="00A266EB" w:rsidP="00F853A0">
                        <w:pPr>
                          <w:jc w:val="both"/>
                          <w:rPr>
                            <w:rFonts w:ascii="Century Gothic" w:hAnsi="Century Gothic"/>
                          </w:rPr>
                        </w:pPr>
                      </w:p>
                      <w:p w:rsidR="00E4537D" w:rsidRDefault="001610CD" w:rsidP="00F853A0">
                        <w:pPr>
                          <w:jc w:val="both"/>
                          <w:rPr>
                            <w:rFonts w:ascii="Century Gothic" w:hAnsi="Century Gothic"/>
                          </w:rPr>
                        </w:pPr>
                        <w:r w:rsidRPr="0033386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  <w:u w:val="single"/>
                          </w:rPr>
                          <w:t>PRIMARY THREE</w:t>
                        </w:r>
                        <w:r w:rsidRPr="00F853A0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ab/>
                        </w:r>
                        <w:r w:rsidR="00BA5D66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CHRISTMAS STALL</w:t>
                        </w:r>
                      </w:p>
                      <w:p w:rsidR="001610CD" w:rsidRPr="00E4537D" w:rsidRDefault="001206F2" w:rsidP="00F853A0">
                        <w:pPr>
                          <w:jc w:val="both"/>
                          <w:rPr>
                            <w:rFonts w:ascii="Century Gothic" w:hAnsi="Century Gothic"/>
                          </w:rPr>
                        </w:pPr>
                        <w:r w:rsidRPr="004879EB">
                          <w:rPr>
                            <w:rFonts w:ascii="Century Gothic" w:hAnsi="Century Gothic"/>
                          </w:rPr>
                          <w:t>e.g.</w:t>
                        </w:r>
                        <w:r w:rsidR="001610CD" w:rsidRPr="004879EB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r w:rsidR="00A266EB">
                          <w:rPr>
                            <w:rFonts w:ascii="Century Gothic" w:hAnsi="Century Gothic"/>
                          </w:rPr>
                          <w:t xml:space="preserve">tree decorations, </w:t>
                        </w:r>
                        <w:r w:rsidR="00CD669F">
                          <w:rPr>
                            <w:rFonts w:ascii="Century Gothic" w:hAnsi="Century Gothic"/>
                          </w:rPr>
                          <w:t>festive napkins</w:t>
                        </w:r>
                        <w:r w:rsidR="00A266EB">
                          <w:rPr>
                            <w:rFonts w:ascii="Century Gothic" w:hAnsi="Century Gothic"/>
                          </w:rPr>
                          <w:t>, wrapping paper, Christmas cards</w:t>
                        </w:r>
                        <w:r w:rsidR="00B66E00">
                          <w:rPr>
                            <w:rFonts w:ascii="Century Gothic" w:hAnsi="Century Gothic"/>
                          </w:rPr>
                          <w:t>, labels etc</w:t>
                        </w:r>
                        <w:r w:rsidR="009675AC">
                          <w:rPr>
                            <w:rFonts w:ascii="Century Gothic" w:hAnsi="Century Gothic"/>
                          </w:rPr>
                          <w:t>.</w:t>
                        </w:r>
                        <w:r w:rsidR="00B66E00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r w:rsidR="00A266EB">
                          <w:rPr>
                            <w:rFonts w:ascii="Century Gothic" w:hAnsi="Century Gothic"/>
                          </w:rPr>
                          <w:t xml:space="preserve">       </w:t>
                        </w:r>
                      </w:p>
                      <w:p w:rsidR="001610CD" w:rsidRDefault="001610CD" w:rsidP="004879EB">
                        <w:pPr>
                          <w:jc w:val="both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</w:p>
                      <w:p w:rsidR="001610CD" w:rsidRPr="00F853A0" w:rsidRDefault="001610CD" w:rsidP="00F853A0">
                        <w:pPr>
                          <w:jc w:val="both"/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</w:p>
                      <w:p w:rsidR="001610CD" w:rsidRPr="00C579CF" w:rsidRDefault="00CC5036" w:rsidP="00931353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>If there are any Nigella’s amongst you who can bake tray bakes</w:t>
                        </w:r>
                        <w:r w:rsidR="00565DEC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>,</w:t>
                        </w:r>
                        <w: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 xml:space="preserve"> cakes</w:t>
                        </w:r>
                        <w:r w:rsidR="0033386F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>, novelty Christmas bakes</w:t>
                        </w:r>
                        <w: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 xml:space="preserve"> etc</w:t>
                        </w:r>
                        <w:r w:rsidR="00565DEC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 xml:space="preserve"> for the cake stall we would be very grateful for all </w:t>
                        </w:r>
                        <w:r w:rsidR="00E2766E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>contributions</w:t>
                        </w:r>
                        <w: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 xml:space="preserve">. </w:t>
                        </w:r>
                        <w:r w:rsidR="00565DEC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 xml:space="preserve">It is one of the most popular stalls. 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v:shape id="Text Box 4" o:spid="_x0000_s1029" type="#_x0000_t202" style="position:absolute;left:914;top:1333;width:41777;height:6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style="mso-next-textbox:#Text Box 7" inset="0,0,0,0">
                    <w:txbxContent/>
                  </v:textbox>
                </v:shape>
                <v:shape id="Text Box 7" o:spid="_x0000_s1030" type="#_x0000_t202" style="position:absolute;left:914;top:6984;width:41777;height:6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style="mso-next-textbox:#Text Box 8" inset="0,0,0,0">
                    <w:txbxContent/>
                  </v:textbox>
                </v:shape>
                <v:shape id="Text Box 8" o:spid="_x0000_s1031" type="#_x0000_t202" style="position:absolute;left:914;top:11671;width:41777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style="mso-next-textbox:#Text Box 10" inset="0,0,0,0">
                    <w:txbxContent/>
                  </v:textbox>
                </v:shape>
                <v:shape id="Text Box 10" o:spid="_x0000_s1032" type="#_x0000_t202" style="position:absolute;left:914;top:12134;width:41777;height:3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style="mso-next-textbox:#Text Box 11" inset="0,0,0,0">
                    <w:txbxContent/>
                  </v:textbox>
                </v:shape>
                <v:shape id="Text Box 11" o:spid="_x0000_s1033" type="#_x0000_t202" style="position:absolute;left:914;top:14719;width:41777;height:2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style="mso-next-textbox:#Text Box 14" inset="0,0,0,0">
                    <w:txbxContent/>
                  </v:textbox>
                </v:shape>
                <v:shape id="Text Box 14" o:spid="_x0000_s1034" type="#_x0000_t202" style="position:absolute;left:914;top:17583;width:41777;height:2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style="mso-next-textbox:#Text Box 15" inset="0,0,0,0">
                    <w:txbxContent/>
                  </v:textbox>
                </v:shape>
                <v:shape id="Text Box 15" o:spid="_x0000_s1035" type="#_x0000_t202" style="position:absolute;left:914;top:19767;width:41777;height:3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style="mso-next-textbox:#Text Box 22" inset="0,0,0,0">
                    <w:txbxContent/>
                  </v:textbox>
                </v:shape>
                <v:shape id="Text Box 22" o:spid="_x0000_s1036" type="#_x0000_t202" style="position:absolute;left:914;top:22968;width:41777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style="mso-next-textbox:#Text Box 23" inset="0,0,0,0">
                    <w:txbxContent/>
                  </v:textbox>
                </v:shape>
                <v:shape id="Text Box 23" o:spid="_x0000_s1037" type="#_x0000_t202" style="position:absolute;left:914;top:25215;width:41777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style="mso-next-textbox:#Text Box 24" inset="0,0,0,0">
                    <w:txbxContent/>
                  </v:textbox>
                </v:shape>
                <v:shape id="Text Box 24" o:spid="_x0000_s1038" type="#_x0000_t202" style="position:absolute;left:914;top:27393;width:41777;height:1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style="mso-next-textbox:#Text Box 26" inset="0,0,0,0">
                    <w:txbxContent/>
                  </v:textbox>
                </v:shape>
                <v:shape id="Text Box 26" o:spid="_x0000_s1039" type="#_x0000_t202" style="position:absolute;left:914;top:29260;width:41777;height:1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style="mso-next-textbox:#Text Box 29" inset="0,0,0,0">
                    <w:txbxContent/>
                  </v:textbox>
                </v:shape>
                <v:shape id="Text Box 29" o:spid="_x0000_s1040" type="#_x0000_t202" style="position:absolute;left:914;top:30975;width:41777;height:2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style="mso-next-textbox:#_x0000_s1041" inset="0,0,0,0">
                    <w:txbxContent/>
                  </v:textbox>
                </v:shape>
                <v:shape id="_x0000_s1041" type="#_x0000_t202" style="position:absolute;left:914;top:33159;width:41777;height:5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style="mso-next-textbox:#_x0000_s1042" inset="0,0,0,0">
                    <w:txbxContent/>
                  </v:textbox>
                </v:shape>
                <v:shape id="_x0000_s1042" type="#_x0000_t202" style="position:absolute;left:914;top:38277;width:41777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style="mso-next-textbox:#Text Box 36" inset="0,0,0,0">
                    <w:txbxContent/>
                  </v:textbox>
                </v:shape>
                <v:shape id="Text Box 36" o:spid="_x0000_s1043" type="#_x0000_t202" style="position:absolute;left:914;top:41173;width:41777;height:4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style="mso-next-textbox:#Text Box 38" inset="0,0,0,0">
                    <w:txbxContent/>
                  </v:textbox>
                </v:shape>
                <v:shape id="Text Box 38" o:spid="_x0000_s1044" type="#_x0000_t202" style="position:absolute;left:914;top:43897;width:41777;height:3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style="mso-next-textbox:#Text Box 42" inset="0,0,0,0">
                    <w:txbxContent/>
                  </v:textbox>
                </v:shape>
                <v:shape id="Text Box 42" o:spid="_x0000_s1045" type="#_x0000_t202" style="position:absolute;left:914;top:47329;width:41777;height:6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style="mso-next-textbox:#Text Box 43" inset="0,0,0,0">
                    <w:txbxContent/>
                  </v:textbox>
                </v:shape>
                <v:shape id="Text Box 43" o:spid="_x0000_s1046" type="#_x0000_t202" style="position:absolute;left:-190;top:51660;width:43528;height:12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/>
                  </v:textbox>
                </v:shape>
                <w10:wrap type="through" anchorx="margin" anchory="page"/>
              </v:group>
            </w:pict>
          </mc:Fallback>
        </mc:AlternateContent>
      </w:r>
      <w:r w:rsidR="00A74D3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4806" behindDoc="0" locked="0" layoutInCell="1" allowOverlap="1" wp14:anchorId="12BB7D31">
                <wp:simplePos x="0" y="0"/>
                <wp:positionH relativeFrom="page">
                  <wp:posOffset>5915025</wp:posOffset>
                </wp:positionH>
                <wp:positionV relativeFrom="page">
                  <wp:posOffset>731520</wp:posOffset>
                </wp:positionV>
                <wp:extent cx="4360545" cy="6308090"/>
                <wp:effectExtent l="0" t="0" r="0" b="0"/>
                <wp:wrapThrough wrapText="bothSides">
                  <wp:wrapPolygon edited="0">
                    <wp:start x="126" y="0"/>
                    <wp:lineTo x="126" y="21483"/>
                    <wp:lineTo x="21389" y="21483"/>
                    <wp:lineTo x="21389" y="0"/>
                    <wp:lineTo x="126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0545" cy="6308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0CD" w:rsidRPr="004879EB" w:rsidRDefault="001610CD" w:rsidP="00587FB7">
                            <w:pPr>
                              <w:pStyle w:val="Heading1"/>
                              <w:jc w:val="both"/>
                              <w:rPr>
                                <w:rFonts w:ascii="Century Gothic" w:eastAsiaTheme="minorEastAsia" w:hAnsi="Century Gothic" w:cstheme="minorBidi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3386F">
                              <w:rPr>
                                <w:rFonts w:ascii="Century Gothic" w:eastAsiaTheme="minorEastAsia" w:hAnsi="Century Gothic" w:cstheme="minorBidi"/>
                                <w:bCs w:val="0"/>
                                <w:color w:val="auto"/>
                                <w:szCs w:val="28"/>
                                <w:u w:val="single"/>
                              </w:rPr>
                              <w:t>PRIMARY FOUR</w:t>
                            </w:r>
                            <w:r w:rsidRPr="00F853A0">
                              <w:rPr>
                                <w:rFonts w:ascii="Century Gothic" w:eastAsiaTheme="minorEastAsia" w:hAnsi="Century Gothic" w:cstheme="minorBidi"/>
                                <w:bCs w:val="0"/>
                                <w:color w:val="auto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Theme="minorEastAsia" w:hAnsi="Century Gothic" w:cstheme="minorBidi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Pr="004879EB">
                              <w:rPr>
                                <w:rFonts w:ascii="Century Gothic" w:eastAsiaTheme="minorEastAsia" w:hAnsi="Century Gothic" w:cstheme="minorBidi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  <w:t>ARTS AND CRAFTS</w:t>
                            </w:r>
                          </w:p>
                          <w:p w:rsidR="001610CD" w:rsidRDefault="001206F2" w:rsidP="00587FB7">
                            <w:pPr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4879EB">
                              <w:rPr>
                                <w:rFonts w:ascii="Century Gothic" w:hAnsi="Century Gothic"/>
                              </w:rPr>
                              <w:t>e.g.</w:t>
                            </w:r>
                            <w:r w:rsidR="001610CD" w:rsidRPr="004879EB">
                              <w:rPr>
                                <w:rFonts w:ascii="Century Gothic" w:hAnsi="Century Gothic"/>
                              </w:rPr>
                              <w:t xml:space="preserve"> crayons, pencils, felt-tips, paints and brushes, stencils, glitter, stickers, craft boxes, highlighters, sharpeners, erasers, black boards, chalks and pencil cases.</w:t>
                            </w:r>
                          </w:p>
                          <w:p w:rsidR="001610CD" w:rsidRPr="004879EB" w:rsidRDefault="001610CD" w:rsidP="00587FB7">
                            <w:pPr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1610CD" w:rsidRPr="004879EB" w:rsidRDefault="001610CD" w:rsidP="004879EB">
                            <w:pPr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33386F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  <w:t>PRIMARY FIVE</w:t>
                            </w:r>
                            <w:r w:rsidRPr="004879EB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  <w:r w:rsidRPr="004879EB">
                              <w:rPr>
                                <w:rFonts w:ascii="Century Gothic" w:hAnsi="Century Gothic"/>
                              </w:rPr>
                              <w:t>NEW TOYS</w:t>
                            </w:r>
                            <w:r w:rsidR="006F4241">
                              <w:rPr>
                                <w:rFonts w:ascii="Century Gothic" w:hAnsi="Century Gothic"/>
                              </w:rPr>
                              <w:t xml:space="preserve"> &amp; GAMES </w:t>
                            </w:r>
                          </w:p>
                          <w:p w:rsidR="001610CD" w:rsidRPr="004879EB" w:rsidRDefault="001206F2" w:rsidP="004879EB">
                            <w:pPr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4879EB">
                              <w:rPr>
                                <w:rFonts w:ascii="Century Gothic" w:hAnsi="Century Gothic"/>
                              </w:rPr>
                              <w:t>e.g.</w:t>
                            </w:r>
                            <w:r w:rsidR="001610CD" w:rsidRPr="004879EB">
                              <w:rPr>
                                <w:rFonts w:ascii="Century Gothic" w:hAnsi="Century Gothic"/>
                              </w:rPr>
                              <w:t xml:space="preserve"> soft toys, jigsaws, games, dolls, cars </w:t>
                            </w:r>
                            <w:r w:rsidRPr="004879EB">
                              <w:rPr>
                                <w:rFonts w:ascii="Century Gothic" w:hAnsi="Century Gothic"/>
                              </w:rPr>
                              <w:t>etc.</w:t>
                            </w:r>
                            <w:r w:rsidR="001610CD" w:rsidRPr="004879EB">
                              <w:rPr>
                                <w:rFonts w:ascii="Century Gothic" w:hAnsi="Century Gothic"/>
                              </w:rPr>
                              <w:t xml:space="preserve"> ranging in price of £5 or less and/or new but unused toys, </w:t>
                            </w:r>
                            <w:r w:rsidRPr="004879EB">
                              <w:rPr>
                                <w:rFonts w:ascii="Century Gothic" w:hAnsi="Century Gothic"/>
                              </w:rPr>
                              <w:t>e.g.</w:t>
                            </w:r>
                            <w:r w:rsidR="001610CD" w:rsidRPr="004879EB">
                              <w:rPr>
                                <w:rFonts w:ascii="Century Gothic" w:hAnsi="Century Gothic"/>
                              </w:rPr>
                              <w:t xml:space="preserve"> unused but new toys given as gifts or presents. Due to health &amp; safety regulations we are unable to accept second hand toys.</w:t>
                            </w:r>
                          </w:p>
                          <w:p w:rsidR="001610CD" w:rsidRPr="004879EB" w:rsidRDefault="001610CD" w:rsidP="004879EB">
                            <w:pPr>
                              <w:jc w:val="both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:rsidR="001610CD" w:rsidRPr="004879EB" w:rsidRDefault="001610CD" w:rsidP="004879EB">
                            <w:pPr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33386F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  <w:t>PRIMARY SIX</w:t>
                            </w:r>
                            <w:r w:rsidRPr="004879EB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4879EB">
                              <w:rPr>
                                <w:rFonts w:ascii="Century Gothic" w:hAnsi="Century Gothic"/>
                              </w:rPr>
                              <w:tab/>
                              <w:t>CANDLES</w:t>
                            </w:r>
                          </w:p>
                          <w:p w:rsidR="001610CD" w:rsidRPr="004879EB" w:rsidRDefault="001206F2" w:rsidP="004879EB">
                            <w:pPr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</w:t>
                            </w:r>
                            <w:r w:rsidRPr="004879EB">
                              <w:rPr>
                                <w:rFonts w:ascii="Century Gothic" w:hAnsi="Century Gothic"/>
                              </w:rPr>
                              <w:t>.g.</w:t>
                            </w:r>
                            <w:r w:rsidR="00E61F09">
                              <w:rPr>
                                <w:rFonts w:ascii="Century Gothic" w:hAnsi="Century Gothic"/>
                              </w:rPr>
                              <w:t xml:space="preserve"> Christmas/seasonally scented candles in particular please as these are always hugely popular</w:t>
                            </w:r>
                            <w:r w:rsidR="001610CD" w:rsidRPr="004879EB"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  <w:p w:rsidR="001610CD" w:rsidRPr="004879EB" w:rsidRDefault="001610CD" w:rsidP="004879EB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:rsidR="001610CD" w:rsidRPr="004879EB" w:rsidRDefault="001610CD" w:rsidP="004879EB">
                            <w:pPr>
                              <w:jc w:val="both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:rsidR="001610CD" w:rsidRPr="004879EB" w:rsidRDefault="001610CD" w:rsidP="004879EB">
                            <w:pPr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33386F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  <w:t>PRIMARY SEVEN</w:t>
                            </w:r>
                            <w:r w:rsidRPr="004879EB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  <w:r w:rsidRPr="004879EB">
                              <w:rPr>
                                <w:rFonts w:ascii="Century Gothic" w:hAnsi="Century Gothic"/>
                              </w:rPr>
                              <w:t>WINE/SPIRITS</w:t>
                            </w:r>
                          </w:p>
                          <w:p w:rsidR="001610CD" w:rsidRPr="004879EB" w:rsidRDefault="001206F2" w:rsidP="004879EB">
                            <w:pPr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4879EB">
                              <w:rPr>
                                <w:rFonts w:ascii="Century Gothic" w:hAnsi="Century Gothic"/>
                              </w:rPr>
                              <w:t>e.g.</w:t>
                            </w:r>
                            <w:r w:rsidR="001610CD" w:rsidRPr="004879EB">
                              <w:rPr>
                                <w:rFonts w:ascii="Century Gothic" w:hAnsi="Century Gothic"/>
                              </w:rPr>
                              <w:t xml:space="preserve"> wines and spirits, mulled wine. We ask if possible that the bottles of wine and spirits are placed in a gift bag.</w:t>
                            </w:r>
                          </w:p>
                          <w:p w:rsidR="001610CD" w:rsidRPr="004879EB" w:rsidRDefault="001610CD" w:rsidP="004879EB">
                            <w:pPr>
                              <w:jc w:val="both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:rsidR="001610CD" w:rsidRPr="004879EB" w:rsidRDefault="001610CD" w:rsidP="004879EB">
                            <w:pPr>
                              <w:jc w:val="both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:rsidR="006F4241" w:rsidRDefault="006F4241" w:rsidP="006F4241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We would be grateful if items could </w:t>
                            </w:r>
                            <w:r w:rsidRPr="004879EB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be left with the class teacher or i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n the school office by Friday 23</w:t>
                            </w:r>
                            <w:r w:rsidRPr="00E4537D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November. </w:t>
                            </w:r>
                          </w:p>
                          <w:p w:rsidR="009675AC" w:rsidRDefault="009675AC" w:rsidP="006F4241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F4241" w:rsidRDefault="006F4241" w:rsidP="006F4241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We thank you</w:t>
                            </w:r>
                            <w:r w:rsidR="00565DEC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all for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your continued s</w:t>
                            </w:r>
                            <w:r w:rsidR="009675AC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uppor</w:t>
                            </w:r>
                            <w:r w:rsidR="00565DEC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t. It is much appreciated by everyone</w:t>
                            </w:r>
                            <w:r w:rsidR="009675AC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in our school community. </w:t>
                            </w:r>
                          </w:p>
                          <w:p w:rsidR="006F4241" w:rsidRPr="004879EB" w:rsidRDefault="006F4241" w:rsidP="006F4241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F4241" w:rsidRDefault="006F4241" w:rsidP="006F4241">
                            <w:pPr>
                              <w:jc w:val="both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:rsidR="001610CD" w:rsidRDefault="001610CD" w:rsidP="004879EB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BB7D31" id="Text Box 6" o:spid="_x0000_s1047" type="#_x0000_t202" style="position:absolute;margin-left:465.75pt;margin-top:57.6pt;width:343.35pt;height:496.7pt;z-index:25172480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" filled="f" stroked="f">
                <v:textbox>
                  <w:txbxContent>
                    <w:p w:rsidR="001610CD" w:rsidRPr="004879EB" w:rsidRDefault="001610CD" w:rsidP="00587FB7">
                      <w:pPr>
                        <w:pStyle w:val="Heading1"/>
                        <w:jc w:val="both"/>
                        <w:rPr>
                          <w:rFonts w:ascii="Century Gothic" w:eastAsiaTheme="minorEastAsia" w:hAnsi="Century Gothic" w:cstheme="minorBidi"/>
                          <w:b w:val="0"/>
                          <w:bCs w:val="0"/>
                          <w:color w:val="auto"/>
                          <w:sz w:val="24"/>
                          <w:szCs w:val="24"/>
                        </w:rPr>
                      </w:pPr>
                      <w:r w:rsidRPr="0033386F">
                        <w:rPr>
                          <w:rFonts w:ascii="Century Gothic" w:eastAsiaTheme="minorEastAsia" w:hAnsi="Century Gothic" w:cstheme="minorBidi"/>
                          <w:bCs w:val="0"/>
                          <w:color w:val="auto"/>
                          <w:szCs w:val="28"/>
                          <w:u w:val="single"/>
                        </w:rPr>
                        <w:t>PRIMARY FOUR</w:t>
                      </w:r>
                      <w:r w:rsidRPr="00F853A0">
                        <w:rPr>
                          <w:rFonts w:ascii="Century Gothic" w:eastAsiaTheme="minorEastAsia" w:hAnsi="Century Gothic" w:cstheme="minorBidi"/>
                          <w:bCs w:val="0"/>
                          <w:color w:val="auto"/>
                          <w:szCs w:val="28"/>
                        </w:rPr>
                        <w:t xml:space="preserve"> </w:t>
                      </w:r>
                      <w:r>
                        <w:rPr>
                          <w:rFonts w:ascii="Century Gothic" w:eastAsiaTheme="minorEastAsia" w:hAnsi="Century Gothic" w:cstheme="minorBidi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ab/>
                      </w:r>
                      <w:r w:rsidRPr="004879EB">
                        <w:rPr>
                          <w:rFonts w:ascii="Century Gothic" w:eastAsiaTheme="minorEastAsia" w:hAnsi="Century Gothic" w:cstheme="minorBidi"/>
                          <w:b w:val="0"/>
                          <w:bCs w:val="0"/>
                          <w:color w:val="auto"/>
                          <w:sz w:val="24"/>
                          <w:szCs w:val="24"/>
                        </w:rPr>
                        <w:t>ARTS AND CRAFTS</w:t>
                      </w:r>
                    </w:p>
                    <w:p w:rsidR="001610CD" w:rsidRDefault="001206F2" w:rsidP="00587FB7">
                      <w:pPr>
                        <w:jc w:val="both"/>
                        <w:rPr>
                          <w:rFonts w:ascii="Century Gothic" w:hAnsi="Century Gothic"/>
                        </w:rPr>
                      </w:pPr>
                      <w:r w:rsidRPr="004879EB">
                        <w:rPr>
                          <w:rFonts w:ascii="Century Gothic" w:hAnsi="Century Gothic"/>
                        </w:rPr>
                        <w:t>e.g.</w:t>
                      </w:r>
                      <w:r w:rsidR="001610CD" w:rsidRPr="004879EB">
                        <w:rPr>
                          <w:rFonts w:ascii="Century Gothic" w:hAnsi="Century Gothic"/>
                        </w:rPr>
                        <w:t xml:space="preserve"> crayons, pencils, felt-tips, paints and brushes, stencils, glitter, stickers, craft boxes, highlighters, sharpeners, erasers, black boards, chalks and pencil cases.</w:t>
                      </w:r>
                    </w:p>
                    <w:p w:rsidR="001610CD" w:rsidRPr="004879EB" w:rsidRDefault="001610CD" w:rsidP="00587FB7">
                      <w:pPr>
                        <w:jc w:val="both"/>
                        <w:rPr>
                          <w:rFonts w:ascii="Century Gothic" w:hAnsi="Century Gothic"/>
                        </w:rPr>
                      </w:pPr>
                    </w:p>
                    <w:p w:rsidR="001610CD" w:rsidRPr="004879EB" w:rsidRDefault="001610CD" w:rsidP="004879EB">
                      <w:pPr>
                        <w:jc w:val="both"/>
                        <w:rPr>
                          <w:rFonts w:ascii="Century Gothic" w:hAnsi="Century Gothic"/>
                        </w:rPr>
                      </w:pPr>
                      <w:r w:rsidRPr="0033386F"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</w:rPr>
                        <w:t>PRIMARY FIVE</w:t>
                      </w:r>
                      <w:r w:rsidRPr="004879EB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  <w:r w:rsidRPr="004879EB">
                        <w:rPr>
                          <w:rFonts w:ascii="Century Gothic" w:hAnsi="Century Gothic"/>
                        </w:rPr>
                        <w:t>NEW TOYS</w:t>
                      </w:r>
                      <w:r w:rsidR="006F4241">
                        <w:rPr>
                          <w:rFonts w:ascii="Century Gothic" w:hAnsi="Century Gothic"/>
                        </w:rPr>
                        <w:t xml:space="preserve"> &amp; GAMES </w:t>
                      </w:r>
                    </w:p>
                    <w:p w:rsidR="001610CD" w:rsidRPr="004879EB" w:rsidRDefault="001206F2" w:rsidP="004879EB">
                      <w:pPr>
                        <w:jc w:val="both"/>
                        <w:rPr>
                          <w:rFonts w:ascii="Century Gothic" w:hAnsi="Century Gothic"/>
                        </w:rPr>
                      </w:pPr>
                      <w:r w:rsidRPr="004879EB">
                        <w:rPr>
                          <w:rFonts w:ascii="Century Gothic" w:hAnsi="Century Gothic"/>
                        </w:rPr>
                        <w:t>e.g.</w:t>
                      </w:r>
                      <w:r w:rsidR="001610CD" w:rsidRPr="004879EB">
                        <w:rPr>
                          <w:rFonts w:ascii="Century Gothic" w:hAnsi="Century Gothic"/>
                        </w:rPr>
                        <w:t xml:space="preserve"> soft toys, jigsaws, games, dolls, cars </w:t>
                      </w:r>
                      <w:r w:rsidRPr="004879EB">
                        <w:rPr>
                          <w:rFonts w:ascii="Century Gothic" w:hAnsi="Century Gothic"/>
                        </w:rPr>
                        <w:t>etc.</w:t>
                      </w:r>
                      <w:r w:rsidR="001610CD" w:rsidRPr="004879EB">
                        <w:rPr>
                          <w:rFonts w:ascii="Century Gothic" w:hAnsi="Century Gothic"/>
                        </w:rPr>
                        <w:t xml:space="preserve"> ranging in price of £5 or less and/or new but unused toys, </w:t>
                      </w:r>
                      <w:r w:rsidRPr="004879EB">
                        <w:rPr>
                          <w:rFonts w:ascii="Century Gothic" w:hAnsi="Century Gothic"/>
                        </w:rPr>
                        <w:t>e.g.</w:t>
                      </w:r>
                      <w:r w:rsidR="001610CD" w:rsidRPr="004879EB">
                        <w:rPr>
                          <w:rFonts w:ascii="Century Gothic" w:hAnsi="Century Gothic"/>
                        </w:rPr>
                        <w:t xml:space="preserve"> unused but new toys given as gifts or presents. Due to health &amp; safety regulations we are unable to accept second hand toys.</w:t>
                      </w:r>
                    </w:p>
                    <w:p w:rsidR="001610CD" w:rsidRPr="004879EB" w:rsidRDefault="001610CD" w:rsidP="004879EB">
                      <w:pPr>
                        <w:jc w:val="both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:rsidR="001610CD" w:rsidRPr="004879EB" w:rsidRDefault="001610CD" w:rsidP="004879EB">
                      <w:pPr>
                        <w:jc w:val="both"/>
                        <w:rPr>
                          <w:rFonts w:ascii="Century Gothic" w:hAnsi="Century Gothic"/>
                        </w:rPr>
                      </w:pPr>
                      <w:r w:rsidRPr="0033386F"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</w:rPr>
                        <w:t>PRIMARY SIX</w:t>
                      </w:r>
                      <w:r w:rsidRPr="004879EB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4879EB">
                        <w:rPr>
                          <w:rFonts w:ascii="Century Gothic" w:hAnsi="Century Gothic"/>
                        </w:rPr>
                        <w:tab/>
                        <w:t>CANDLES</w:t>
                      </w:r>
                    </w:p>
                    <w:p w:rsidR="001610CD" w:rsidRPr="004879EB" w:rsidRDefault="001206F2" w:rsidP="004879EB">
                      <w:pPr>
                        <w:jc w:val="both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</w:t>
                      </w:r>
                      <w:r w:rsidRPr="004879EB">
                        <w:rPr>
                          <w:rFonts w:ascii="Century Gothic" w:hAnsi="Century Gothic"/>
                        </w:rPr>
                        <w:t>.g.</w:t>
                      </w:r>
                      <w:r w:rsidR="00E61F09">
                        <w:rPr>
                          <w:rFonts w:ascii="Century Gothic" w:hAnsi="Century Gothic"/>
                        </w:rPr>
                        <w:t xml:space="preserve"> Christmas/seasonally scented candles in particular please as these are always hugely popular</w:t>
                      </w:r>
                      <w:r w:rsidR="001610CD" w:rsidRPr="004879EB">
                        <w:rPr>
                          <w:rFonts w:ascii="Century Gothic" w:hAnsi="Century Gothic"/>
                        </w:rPr>
                        <w:t>.</w:t>
                      </w:r>
                    </w:p>
                    <w:p w:rsidR="001610CD" w:rsidRPr="004879EB" w:rsidRDefault="001610CD" w:rsidP="004879EB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:rsidR="001610CD" w:rsidRPr="004879EB" w:rsidRDefault="001610CD" w:rsidP="004879EB">
                      <w:pPr>
                        <w:jc w:val="both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:rsidR="001610CD" w:rsidRPr="004879EB" w:rsidRDefault="001610CD" w:rsidP="004879EB">
                      <w:pPr>
                        <w:jc w:val="both"/>
                        <w:rPr>
                          <w:rFonts w:ascii="Century Gothic" w:hAnsi="Century Gothic"/>
                        </w:rPr>
                      </w:pPr>
                      <w:r w:rsidRPr="0033386F"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</w:rPr>
                        <w:t>PRIMARY SEVEN</w:t>
                      </w:r>
                      <w:r w:rsidRPr="004879EB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  <w:r w:rsidRPr="004879EB">
                        <w:rPr>
                          <w:rFonts w:ascii="Century Gothic" w:hAnsi="Century Gothic"/>
                        </w:rPr>
                        <w:t>WINE/SPIRITS</w:t>
                      </w:r>
                    </w:p>
                    <w:p w:rsidR="001610CD" w:rsidRPr="004879EB" w:rsidRDefault="001206F2" w:rsidP="004879EB">
                      <w:pPr>
                        <w:jc w:val="both"/>
                        <w:rPr>
                          <w:rFonts w:ascii="Century Gothic" w:hAnsi="Century Gothic"/>
                        </w:rPr>
                      </w:pPr>
                      <w:r w:rsidRPr="004879EB">
                        <w:rPr>
                          <w:rFonts w:ascii="Century Gothic" w:hAnsi="Century Gothic"/>
                        </w:rPr>
                        <w:t>e.g.</w:t>
                      </w:r>
                      <w:r w:rsidR="001610CD" w:rsidRPr="004879EB">
                        <w:rPr>
                          <w:rFonts w:ascii="Century Gothic" w:hAnsi="Century Gothic"/>
                        </w:rPr>
                        <w:t xml:space="preserve"> wines and spirits, mulled wine. We ask if possible that the bottles of wine and spirits are placed in a gift bag.</w:t>
                      </w:r>
                    </w:p>
                    <w:p w:rsidR="001610CD" w:rsidRPr="004879EB" w:rsidRDefault="001610CD" w:rsidP="004879EB">
                      <w:pPr>
                        <w:jc w:val="both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:rsidR="001610CD" w:rsidRPr="004879EB" w:rsidRDefault="001610CD" w:rsidP="004879EB">
                      <w:pPr>
                        <w:jc w:val="both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:rsidR="006F4241" w:rsidRDefault="006F4241" w:rsidP="006F4241">
                      <w:pPr>
                        <w:jc w:val="both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We would be grateful if items could </w:t>
                      </w:r>
                      <w:r w:rsidRPr="004879EB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be left with the class teacher or i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n the school office by Friday 23</w:t>
                      </w:r>
                      <w:r w:rsidRPr="00E4537D">
                        <w:rPr>
                          <w:rFonts w:ascii="Century Gothic" w:hAnsi="Century Gothic"/>
                          <w:b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November. </w:t>
                      </w:r>
                    </w:p>
                    <w:p w:rsidR="009675AC" w:rsidRDefault="009675AC" w:rsidP="006F4241">
                      <w:pPr>
                        <w:jc w:val="both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</w:p>
                    <w:p w:rsidR="006F4241" w:rsidRDefault="006F4241" w:rsidP="006F4241">
                      <w:pPr>
                        <w:jc w:val="both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We thank you</w:t>
                      </w:r>
                      <w:r w:rsidR="00565DEC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all for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your continued s</w:t>
                      </w:r>
                      <w:r w:rsidR="009675AC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uppor</w:t>
                      </w:r>
                      <w:r w:rsidR="00565DEC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t. It is much appreciated by everyone</w:t>
                      </w:r>
                      <w:r w:rsidR="009675AC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in our school community. </w:t>
                      </w:r>
                    </w:p>
                    <w:p w:rsidR="006F4241" w:rsidRPr="004879EB" w:rsidRDefault="006F4241" w:rsidP="006F4241">
                      <w:pPr>
                        <w:jc w:val="both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</w:p>
                    <w:p w:rsidR="006F4241" w:rsidRDefault="006F4241" w:rsidP="006F4241">
                      <w:pPr>
                        <w:jc w:val="both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:rsidR="001610CD" w:rsidRDefault="001610CD" w:rsidP="004879EB">
                      <w:pPr>
                        <w:jc w:val="both"/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D2F0F">
        <w:rPr>
          <w:noProof/>
          <w:lang w:val="en-GB" w:eastAsia="en-GB"/>
        </w:rPr>
        <w:drawing>
          <wp:anchor distT="0" distB="0" distL="114300" distR="114300" simplePos="0" relativeHeight="251735046" behindDoc="0" locked="0" layoutInCell="1" allowOverlap="1" wp14:anchorId="0FD745D4" wp14:editId="31582344">
            <wp:simplePos x="0" y="0"/>
            <wp:positionH relativeFrom="page">
              <wp:posOffset>8616315</wp:posOffset>
            </wp:positionH>
            <wp:positionV relativeFrom="page">
              <wp:posOffset>6159500</wp:posOffset>
            </wp:positionV>
            <wp:extent cx="1517015" cy="1130300"/>
            <wp:effectExtent l="0" t="0" r="6985" b="12700"/>
            <wp:wrapThrough wrapText="bothSides">
              <wp:wrapPolygon edited="0">
                <wp:start x="18806" y="0"/>
                <wp:lineTo x="14105" y="3883"/>
                <wp:lineTo x="12658" y="5339"/>
                <wp:lineTo x="13381" y="7766"/>
                <wp:lineTo x="0" y="10679"/>
                <wp:lineTo x="0" y="15047"/>
                <wp:lineTo x="1085" y="18930"/>
                <wp:lineTo x="4702" y="21357"/>
                <wp:lineTo x="9403" y="21357"/>
                <wp:lineTo x="11211" y="21357"/>
                <wp:lineTo x="14466" y="21357"/>
                <wp:lineTo x="19530" y="17474"/>
                <wp:lineTo x="19168" y="15533"/>
                <wp:lineTo x="21338" y="10679"/>
                <wp:lineTo x="21338" y="9708"/>
                <wp:lineTo x="20614" y="0"/>
                <wp:lineTo x="18806" y="0"/>
              </wp:wrapPolygon>
            </wp:wrapThrough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idays_christmas_holly_linear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17015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3F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E1E9F1" wp14:editId="487480C9">
                <wp:simplePos x="0" y="0"/>
                <wp:positionH relativeFrom="page">
                  <wp:posOffset>2438400</wp:posOffset>
                </wp:positionH>
                <wp:positionV relativeFrom="page">
                  <wp:posOffset>1028700</wp:posOffset>
                </wp:positionV>
                <wp:extent cx="2374900" cy="852805"/>
                <wp:effectExtent l="0" t="0" r="0" b="4445"/>
                <wp:wrapTight wrapText="bothSides">
                  <wp:wrapPolygon edited="0">
                    <wp:start x="347" y="0"/>
                    <wp:lineTo x="347" y="21230"/>
                    <wp:lineTo x="20965" y="21230"/>
                    <wp:lineTo x="20965" y="0"/>
                    <wp:lineTo x="347" y="0"/>
                  </wp:wrapPolygon>
                </wp:wrapTight>
                <wp:docPr id="3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852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1610CD" w:rsidRPr="00AC2BB6" w:rsidRDefault="001610CD" w:rsidP="00726DA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1E9F1" id="Text Box 61" o:spid="_x0000_s1048" type="#_x0000_t202" style="position:absolute;margin-left:192pt;margin-top:81pt;width:187pt;height:67.1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" filled="f" stroked="f">
                <v:textbox inset=",0,,0">
                  <w:txbxContent>
                    <w:p w:rsidR="001610CD" w:rsidRPr="00AC2BB6" w:rsidRDefault="001610CD" w:rsidP="00726DA1">
                      <w:pPr>
                        <w:pStyle w:val="BodyText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363F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2278" behindDoc="0" locked="0" layoutInCell="1" allowOverlap="1" wp14:anchorId="0AD45BCF" wp14:editId="387D690D">
                <wp:simplePos x="0" y="0"/>
                <wp:positionH relativeFrom="page">
                  <wp:posOffset>709295</wp:posOffset>
                </wp:positionH>
                <wp:positionV relativeFrom="page">
                  <wp:posOffset>5092065</wp:posOffset>
                </wp:positionV>
                <wp:extent cx="3576320" cy="227965"/>
                <wp:effectExtent l="0" t="0" r="0" b="635"/>
                <wp:wrapNone/>
                <wp:docPr id="5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632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610CD" w:rsidRPr="001F328D" w:rsidRDefault="001610CD" w:rsidP="00D5561F">
                            <w:pPr>
                              <w:pStyle w:val="Heading1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45BCF" id="Text Box 60" o:spid="_x0000_s1049" type="#_x0000_t202" style="position:absolute;margin-left:55.85pt;margin-top:400.95pt;width:281.6pt;height:17.95pt;z-index:2517022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" filled="f" stroked="f">
                <v:textbox inset=",0,,0">
                  <w:txbxContent>
                    <w:p w:rsidR="001610CD" w:rsidRPr="001F328D" w:rsidRDefault="001610CD" w:rsidP="00D5561F">
                      <w:pPr>
                        <w:pStyle w:val="Heading1"/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A5C4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4326" behindDoc="0" locked="0" layoutInCell="1" allowOverlap="1" wp14:anchorId="41F13578" wp14:editId="3E33DCE2">
                <wp:simplePos x="0" y="0"/>
                <wp:positionH relativeFrom="page">
                  <wp:posOffset>5874385</wp:posOffset>
                </wp:positionH>
                <wp:positionV relativeFrom="page">
                  <wp:posOffset>1066800</wp:posOffset>
                </wp:positionV>
                <wp:extent cx="3576320" cy="281305"/>
                <wp:effectExtent l="0" t="0" r="0" b="4445"/>
                <wp:wrapNone/>
                <wp:docPr id="5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632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610CD" w:rsidRPr="00EE7CB2" w:rsidRDefault="001610CD" w:rsidP="006109B4">
                            <w:pPr>
                              <w:pStyle w:val="Heading1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13578" id="_x0000_s1050" type="#_x0000_t202" style="position:absolute;margin-left:462.55pt;margin-top:84pt;width:281.6pt;height:22.15pt;z-index:2517043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" filled="f" stroked="f">
                <v:textbox inset=",0,,0">
                  <w:txbxContent>
                    <w:p w:rsidR="001610CD" w:rsidRPr="00EE7CB2" w:rsidRDefault="001610CD" w:rsidP="006109B4">
                      <w:pPr>
                        <w:pStyle w:val="Heading1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F263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E318554" wp14:editId="66AD96AD">
                <wp:simplePos x="0" y="0"/>
                <wp:positionH relativeFrom="page">
                  <wp:posOffset>469900</wp:posOffset>
                </wp:positionH>
                <wp:positionV relativeFrom="page">
                  <wp:posOffset>2147570</wp:posOffset>
                </wp:positionV>
                <wp:extent cx="4343400" cy="2882900"/>
                <wp:effectExtent l="0" t="0" r="0" b="12700"/>
                <wp:wrapTight wrapText="bothSides">
                  <wp:wrapPolygon edited="0">
                    <wp:start x="189" y="0"/>
                    <wp:lineTo x="189" y="21552"/>
                    <wp:lineTo x="21316" y="21552"/>
                    <wp:lineTo x="21316" y="0"/>
                    <wp:lineTo x="189" y="0"/>
                  </wp:wrapPolygon>
                </wp:wrapTight>
                <wp:docPr id="3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88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1610CD" w:rsidRPr="001F328D" w:rsidRDefault="001610CD" w:rsidP="00EF263B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18554" id="Text Box 63" o:spid="_x0000_s1051" type="#_x0000_t202" style="position:absolute;margin-left:37pt;margin-top:169.1pt;width:342pt;height:227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" filled="f" stroked="f">
                <v:textbox inset=",0,,0">
                  <w:txbxContent>
                    <w:p w:rsidR="001610CD" w:rsidRPr="001F328D" w:rsidRDefault="001610CD" w:rsidP="00EF263B">
                      <w:pPr>
                        <w:pStyle w:val="Heading1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9E154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6374" behindDoc="0" locked="0" layoutInCell="1" allowOverlap="1" wp14:anchorId="0160F646" wp14:editId="2C7A5D1D">
                <wp:simplePos x="0" y="0"/>
                <wp:positionH relativeFrom="page">
                  <wp:posOffset>5918200</wp:posOffset>
                </wp:positionH>
                <wp:positionV relativeFrom="page">
                  <wp:posOffset>1233170</wp:posOffset>
                </wp:positionV>
                <wp:extent cx="4343400" cy="2616200"/>
                <wp:effectExtent l="0" t="0" r="0" b="12700"/>
                <wp:wrapTight wrapText="bothSides">
                  <wp:wrapPolygon edited="0">
                    <wp:start x="189" y="0"/>
                    <wp:lineTo x="189" y="21548"/>
                    <wp:lineTo x="21316" y="21548"/>
                    <wp:lineTo x="21316" y="0"/>
                    <wp:lineTo x="189" y="0"/>
                  </wp:wrapPolygon>
                </wp:wrapTight>
                <wp:docPr id="58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61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1610CD" w:rsidRPr="00316846" w:rsidRDefault="001610CD" w:rsidP="00A34F60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0F646" id="_x0000_s1052" type="#_x0000_t202" style="position:absolute;margin-left:466pt;margin-top:97.1pt;width:342pt;height:206pt;z-index:2517063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" filled="f" stroked="f">
                <v:textbox inset=",0,,0">
                  <w:txbxContent>
                    <w:p w:rsidR="001610CD" w:rsidRPr="00316846" w:rsidRDefault="001610CD" w:rsidP="00A34F60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1684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8B8755" wp14:editId="6D52FB72">
                <wp:simplePos x="0" y="0"/>
                <wp:positionH relativeFrom="page">
                  <wp:posOffset>482600</wp:posOffset>
                </wp:positionH>
                <wp:positionV relativeFrom="page">
                  <wp:posOffset>1880870</wp:posOffset>
                </wp:positionV>
                <wp:extent cx="3576320" cy="227965"/>
                <wp:effectExtent l="0" t="0" r="0" b="635"/>
                <wp:wrapNone/>
                <wp:docPr id="2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632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610CD" w:rsidRPr="00EE24F2" w:rsidRDefault="001610CD" w:rsidP="00726DA1">
                            <w:pPr>
                              <w:pStyle w:val="Heading1"/>
                              <w:rPr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Cs w:val="28"/>
                                <w:lang w:val="en-GB" w:eastAsia="en-GB"/>
                              </w:rPr>
                              <w:drawing>
                                <wp:inline distT="0" distB="0" distL="0" distR="0" wp14:anchorId="4921D897" wp14:editId="0FE9BEDD">
                                  <wp:extent cx="3393440" cy="160718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93440" cy="1607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Cs w:val="28"/>
                                <w:lang w:val="en-GB" w:eastAsia="en-GB"/>
                              </w:rPr>
                              <w:drawing>
                                <wp:inline distT="0" distB="0" distL="0" distR="0" wp14:anchorId="0A762D72" wp14:editId="2C10E8B8">
                                  <wp:extent cx="3393440" cy="1607419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93440" cy="16074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B8755" id="Text Box 62" o:spid="_x0000_s1053" type="#_x0000_t202" style="position:absolute;margin-left:38pt;margin-top:148.1pt;width:281.6pt;height:17.9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" filled="f" stroked="f">
                <v:textbox inset=",0,,0">
                  <w:txbxContent>
                    <w:p w:rsidR="001610CD" w:rsidRPr="00EE24F2" w:rsidRDefault="001610CD" w:rsidP="00726DA1">
                      <w:pPr>
                        <w:pStyle w:val="Heading1"/>
                        <w:rPr>
                          <w:szCs w:val="28"/>
                        </w:rPr>
                      </w:pPr>
                      <w:r>
                        <w:rPr>
                          <w:noProof/>
                          <w:szCs w:val="28"/>
                          <w:lang w:val="en-GB" w:eastAsia="en-GB"/>
                        </w:rPr>
                        <w:drawing>
                          <wp:inline distT="0" distB="0" distL="0" distR="0" wp14:anchorId="4921D897" wp14:editId="0FE9BEDD">
                            <wp:extent cx="3393440" cy="160718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93440" cy="1607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Cs w:val="28"/>
                          <w:lang w:val="en-GB" w:eastAsia="en-GB"/>
                        </w:rPr>
                        <w:drawing>
                          <wp:inline distT="0" distB="0" distL="0" distR="0" wp14:anchorId="0A762D72" wp14:editId="2C10E8B8">
                            <wp:extent cx="3393440" cy="1607419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93440" cy="16074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1684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8662" behindDoc="0" locked="0" layoutInCell="1" allowOverlap="1" wp14:anchorId="209C80E7" wp14:editId="2385436B">
                <wp:simplePos x="0" y="0"/>
                <wp:positionH relativeFrom="page">
                  <wp:posOffset>5880100</wp:posOffset>
                </wp:positionH>
                <wp:positionV relativeFrom="page">
                  <wp:posOffset>805815</wp:posOffset>
                </wp:positionV>
                <wp:extent cx="3576320" cy="227965"/>
                <wp:effectExtent l="0" t="0" r="0" b="635"/>
                <wp:wrapNone/>
                <wp:docPr id="6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632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610CD" w:rsidRPr="001F328D" w:rsidRDefault="001610CD" w:rsidP="001F328D">
                            <w:pPr>
                              <w:pStyle w:val="Heading1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C80E7" id="_x0000_s1054" type="#_x0000_t202" style="position:absolute;margin-left:463pt;margin-top:63.45pt;width:281.6pt;height:17.95pt;z-index:2517186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" filled="f" stroked="f">
                <v:textbox inset=",0,,0">
                  <w:txbxContent>
                    <w:p w:rsidR="001610CD" w:rsidRPr="001F328D" w:rsidRDefault="001610CD" w:rsidP="001F328D">
                      <w:pPr>
                        <w:pStyle w:val="Heading1"/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1684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6614" behindDoc="0" locked="0" layoutInCell="1" allowOverlap="1" wp14:anchorId="48D5535F" wp14:editId="4A783537">
                <wp:simplePos x="0" y="0"/>
                <wp:positionH relativeFrom="page">
                  <wp:posOffset>5912485</wp:posOffset>
                </wp:positionH>
                <wp:positionV relativeFrom="page">
                  <wp:posOffset>3938905</wp:posOffset>
                </wp:positionV>
                <wp:extent cx="4343400" cy="227965"/>
                <wp:effectExtent l="0" t="0" r="0" b="635"/>
                <wp:wrapNone/>
                <wp:docPr id="6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610CD" w:rsidRPr="001F328D" w:rsidRDefault="001610CD" w:rsidP="001F328D">
                            <w:pPr>
                              <w:pStyle w:val="Heading1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5535F" id="_x0000_s1055" type="#_x0000_t202" style="position:absolute;margin-left:465.55pt;margin-top:310.15pt;width:342pt;height:17.95pt;z-index:2517166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" filled="f" stroked="f">
                <v:textbox inset=",0,,0">
                  <w:txbxContent>
                    <w:p w:rsidR="001610CD" w:rsidRPr="001F328D" w:rsidRDefault="001610CD" w:rsidP="001F328D">
                      <w:pPr>
                        <w:pStyle w:val="Heading1"/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1684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DE76C9" wp14:editId="009E548E">
                <wp:simplePos x="0" y="0"/>
                <wp:positionH relativeFrom="page">
                  <wp:posOffset>482781</wp:posOffset>
                </wp:positionH>
                <wp:positionV relativeFrom="page">
                  <wp:posOffset>733425</wp:posOffset>
                </wp:positionV>
                <wp:extent cx="3576320" cy="227965"/>
                <wp:effectExtent l="0" t="0" r="0" b="635"/>
                <wp:wrapNone/>
                <wp:docPr id="2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632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610CD" w:rsidRPr="00316846" w:rsidRDefault="001610CD" w:rsidP="00726DA1">
                            <w:pPr>
                              <w:pStyle w:val="Heading1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E76C9" id="_x0000_s1056" type="#_x0000_t202" style="position:absolute;margin-left:38pt;margin-top:57.75pt;width:281.6pt;height:17.9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" filled="f" stroked="f">
                <v:textbox inset=",0,,0">
                  <w:txbxContent>
                    <w:p w:rsidR="001610CD" w:rsidRPr="00316846" w:rsidRDefault="001610CD" w:rsidP="00726DA1">
                      <w:pPr>
                        <w:pStyle w:val="Heading1"/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C1206">
        <w:br w:type="page"/>
      </w:r>
      <w:r w:rsidR="00EA6BF7"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10470" behindDoc="0" locked="0" layoutInCell="1" allowOverlap="1" wp14:anchorId="2BD13CD0" wp14:editId="0ABBBFFE">
                <wp:simplePos x="0" y="0"/>
                <wp:positionH relativeFrom="page">
                  <wp:posOffset>466725</wp:posOffset>
                </wp:positionH>
                <wp:positionV relativeFrom="page">
                  <wp:posOffset>1828800</wp:posOffset>
                </wp:positionV>
                <wp:extent cx="4330700" cy="1771650"/>
                <wp:effectExtent l="0" t="0" r="0" b="0"/>
                <wp:wrapTight wrapText="bothSides">
                  <wp:wrapPolygon edited="0">
                    <wp:start x="190" y="0"/>
                    <wp:lineTo x="190" y="21368"/>
                    <wp:lineTo x="21283" y="21368"/>
                    <wp:lineTo x="21283" y="0"/>
                    <wp:lineTo x="190" y="0"/>
                  </wp:wrapPolygon>
                </wp:wrapTight>
                <wp:docPr id="6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0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1610CD" w:rsidRPr="009675AC" w:rsidRDefault="001610CD" w:rsidP="00931353">
                            <w:pPr>
                              <w:jc w:val="both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Pr="00931353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PTA will continue to purchase some of our raffle prizes from businesses which have supported us for many years in the past, </w:t>
                            </w:r>
                            <w:r w:rsidRPr="00791843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however, we would greatly appreciate prizes for the raffle from parents or family businesses. If you can</w:t>
                            </w:r>
                            <w:r w:rsidR="006F4241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contribute </w:t>
                            </w:r>
                            <w:r w:rsidR="006F4241" w:rsidRPr="009675A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a prize, please contact the PTA by email stbridespta@gmail.co</w:t>
                            </w:r>
                            <w:r w:rsidRPr="009675A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or through our Facebook page.</w:t>
                            </w:r>
                            <w:r w:rsidR="006F4241" w:rsidRPr="009675A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Alternatively, you can leave prizes in the school offices. </w:t>
                            </w:r>
                          </w:p>
                          <w:p w:rsidR="001610CD" w:rsidRPr="009675AC" w:rsidRDefault="00EA6BF7" w:rsidP="0093135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9675AC">
                              <w:rPr>
                                <w:sz w:val="22"/>
                                <w:szCs w:val="22"/>
                              </w:rPr>
                              <w:t xml:space="preserve">We will also need volunteers to help set up the stalls on the Friday and to help out on the Sunday.  If you can help please </w:t>
                            </w:r>
                            <w:r w:rsidR="009675AC">
                              <w:rPr>
                                <w:sz w:val="22"/>
                                <w:szCs w:val="22"/>
                              </w:rPr>
                              <w:t xml:space="preserve">contact the PTA as above or contact the school directly. </w:t>
                            </w:r>
                            <w:r w:rsidRPr="009675A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13CD0" id="Text Box 35" o:spid="_x0000_s1057" type="#_x0000_t202" style="position:absolute;margin-left:36.75pt;margin-top:2in;width:341pt;height:139.5pt;z-index:2517104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" filled="f" stroked="f">
                <v:textbox inset=",0,,0">
                  <w:txbxContent>
                    <w:p w:rsidR="001610CD" w:rsidRPr="009675AC" w:rsidRDefault="001610CD" w:rsidP="00931353">
                      <w:pPr>
                        <w:jc w:val="both"/>
                        <w:rPr>
                          <w:rFonts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  <w:sz w:val="22"/>
                          <w:szCs w:val="22"/>
                        </w:rPr>
                        <w:t xml:space="preserve">The </w:t>
                      </w:r>
                      <w:r w:rsidRPr="00931353">
                        <w:rPr>
                          <w:rFonts w:cstheme="minorHAnsi"/>
                          <w:sz w:val="22"/>
                          <w:szCs w:val="22"/>
                        </w:rPr>
                        <w:t xml:space="preserve">PTA will continue to purchase some of our raffle prizes from businesses which have supported us for many years in the past, </w:t>
                      </w:r>
                      <w:r w:rsidRPr="00791843">
                        <w:rPr>
                          <w:rFonts w:cstheme="minorHAnsi"/>
                          <w:sz w:val="22"/>
                          <w:szCs w:val="22"/>
                        </w:rPr>
                        <w:t>however, we would greatly appreciate prizes for the raffle from parents or family businesses. If you can</w:t>
                      </w:r>
                      <w:r w:rsidR="006F4241">
                        <w:rPr>
                          <w:rFonts w:cstheme="minorHAnsi"/>
                          <w:sz w:val="22"/>
                          <w:szCs w:val="22"/>
                        </w:rPr>
                        <w:t xml:space="preserve"> contribute </w:t>
                      </w:r>
                      <w:r w:rsidR="006F4241" w:rsidRPr="009675AC">
                        <w:rPr>
                          <w:rFonts w:cstheme="minorHAnsi"/>
                          <w:sz w:val="22"/>
                          <w:szCs w:val="22"/>
                        </w:rPr>
                        <w:t>a prize, please contact the PTA by email stbridespta@gmail.co</w:t>
                      </w:r>
                      <w:r w:rsidRPr="009675AC">
                        <w:rPr>
                          <w:rFonts w:cstheme="minorHAnsi"/>
                          <w:sz w:val="22"/>
                          <w:szCs w:val="22"/>
                        </w:rPr>
                        <w:t xml:space="preserve"> or through our Facebook page.</w:t>
                      </w:r>
                      <w:r w:rsidR="006F4241" w:rsidRPr="009675AC">
                        <w:rPr>
                          <w:rFonts w:cstheme="minorHAnsi"/>
                          <w:sz w:val="22"/>
                          <w:szCs w:val="22"/>
                        </w:rPr>
                        <w:t xml:space="preserve"> Alternatively, you can leave prizes in the school offices. </w:t>
                      </w:r>
                    </w:p>
                    <w:p w:rsidR="001610CD" w:rsidRPr="009675AC" w:rsidRDefault="00EA6BF7" w:rsidP="0093135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22"/>
                          <w:szCs w:val="22"/>
                        </w:rPr>
                      </w:pPr>
                      <w:r w:rsidRPr="009675AC">
                        <w:rPr>
                          <w:sz w:val="22"/>
                          <w:szCs w:val="22"/>
                        </w:rPr>
                        <w:t xml:space="preserve">We will also need volunteers to help set up the stalls on the Friday and to help out on the Sunday.  If you can help please </w:t>
                      </w:r>
                      <w:r w:rsidR="009675AC">
                        <w:rPr>
                          <w:sz w:val="22"/>
                          <w:szCs w:val="22"/>
                        </w:rPr>
                        <w:t xml:space="preserve">contact the PTA as above or contact the school directly. </w:t>
                      </w:r>
                      <w:r w:rsidRPr="009675AC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A6B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0950" behindDoc="0" locked="0" layoutInCell="1" allowOverlap="1" wp14:anchorId="65EA42D3" wp14:editId="718B7AF8">
                <wp:simplePos x="0" y="0"/>
                <wp:positionH relativeFrom="page">
                  <wp:posOffset>466725</wp:posOffset>
                </wp:positionH>
                <wp:positionV relativeFrom="page">
                  <wp:posOffset>3609975</wp:posOffset>
                </wp:positionV>
                <wp:extent cx="3677920" cy="228600"/>
                <wp:effectExtent l="0" t="0" r="0" b="0"/>
                <wp:wrapNone/>
                <wp:docPr id="1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79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610CD" w:rsidRPr="002363FF" w:rsidRDefault="001610CD" w:rsidP="00931353">
                            <w:pPr>
                              <w:pStyle w:val="Heading1"/>
                              <w:rPr>
                                <w:b w:val="0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DONATED ITEMS FOR SALE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A42D3" id="Text Box 31" o:spid="_x0000_s1058" type="#_x0000_t202" style="position:absolute;margin-left:36.75pt;margin-top:284.25pt;width:289.6pt;height:18pt;z-index:2517309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" filled="f" stroked="f">
                <v:textbox inset=",0,,0">
                  <w:txbxContent>
                    <w:p w:rsidR="001610CD" w:rsidRPr="002363FF" w:rsidRDefault="001610CD" w:rsidP="00931353">
                      <w:pPr>
                        <w:pStyle w:val="Heading1"/>
                        <w:rPr>
                          <w:b w:val="0"/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DONATED ITEMS FOR SALE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F424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1974" behindDoc="0" locked="0" layoutInCell="1" allowOverlap="1" wp14:anchorId="2AE69ADA" wp14:editId="551E6955">
                <wp:simplePos x="0" y="0"/>
                <wp:positionH relativeFrom="margin">
                  <wp:align>left</wp:align>
                </wp:positionH>
                <wp:positionV relativeFrom="page">
                  <wp:posOffset>3647440</wp:posOffset>
                </wp:positionV>
                <wp:extent cx="4330700" cy="2033905"/>
                <wp:effectExtent l="0" t="0" r="0" b="4445"/>
                <wp:wrapThrough wrapText="bothSides">
                  <wp:wrapPolygon edited="0">
                    <wp:start x="190" y="0"/>
                    <wp:lineTo x="190" y="21445"/>
                    <wp:lineTo x="21283" y="21445"/>
                    <wp:lineTo x="21283" y="0"/>
                    <wp:lineTo x="190" y="0"/>
                  </wp:wrapPolygon>
                </wp:wrapThrough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0" cy="203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0CD" w:rsidRPr="00931353" w:rsidRDefault="001610CD" w:rsidP="00931353">
                            <w:pPr>
                              <w:jc w:val="both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1610CD" w:rsidRDefault="001610CD" w:rsidP="00931353">
                            <w:pPr>
                              <w:jc w:val="both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931353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To make our school fair a success for our children, we continue to rely on support from all of our parents. Once a</w:t>
                            </w: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gain, we look to your generosity </w:t>
                            </w:r>
                            <w:r w:rsidRPr="00931353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and to donate items for the fair. </w:t>
                            </w:r>
                          </w:p>
                          <w:p w:rsidR="00BA5D66" w:rsidRDefault="00BA5D66" w:rsidP="00931353">
                            <w:pPr>
                              <w:jc w:val="both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A266EB" w:rsidRDefault="00037291" w:rsidP="008448C1">
                            <w:pPr>
                              <w:jc w:val="both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Prizes </w:t>
                            </w:r>
                            <w:r w:rsidR="008448C1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for the raffle can be given to members of the PTA or </w:t>
                            </w: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can be left in the offices on either site.</w:t>
                            </w:r>
                          </w:p>
                          <w:p w:rsidR="00A266EB" w:rsidRDefault="00A266EB" w:rsidP="00931353">
                            <w:pPr>
                              <w:jc w:val="both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1610CD" w:rsidRPr="00931353" w:rsidRDefault="001610CD" w:rsidP="00931353">
                            <w:pPr>
                              <w:jc w:val="both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931353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We</w:t>
                            </w:r>
                            <w:r w:rsidR="001206F2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really</w:t>
                            </w:r>
                            <w:r w:rsidRPr="00931353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look forward</w:t>
                            </w:r>
                            <w:r w:rsidR="00A223FE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to seeing you on Sunday 25</w:t>
                            </w:r>
                            <w:r w:rsidRPr="00E95162">
                              <w:rPr>
                                <w:rFonts w:cstheme="minorHAnsi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Nov</w:t>
                            </w:r>
                            <w:r w:rsidRPr="00931353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ember (2pm to 5pm) and thank you again for your continued support.</w:t>
                            </w:r>
                            <w:r w:rsidR="001206F2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It is so much appreciated. </w:t>
                            </w:r>
                          </w:p>
                          <w:p w:rsidR="001610CD" w:rsidRDefault="001610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69ADA" id="Text Box 18" o:spid="_x0000_s1059" type="#_x0000_t202" style="position:absolute;margin-left:0;margin-top:287.2pt;width:341pt;height:160.15pt;z-index:25173197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" filled="f" stroked="f">
                <v:textbox>
                  <w:txbxContent>
                    <w:p w:rsidR="001610CD" w:rsidRPr="00931353" w:rsidRDefault="001610CD" w:rsidP="00931353">
                      <w:pPr>
                        <w:jc w:val="both"/>
                        <w:rPr>
                          <w:rFonts w:cstheme="minorHAnsi"/>
                          <w:sz w:val="22"/>
                          <w:szCs w:val="22"/>
                        </w:rPr>
                      </w:pPr>
                    </w:p>
                    <w:p w:rsidR="001610CD" w:rsidRDefault="001610CD" w:rsidP="00931353">
                      <w:pPr>
                        <w:jc w:val="both"/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931353">
                        <w:rPr>
                          <w:rFonts w:cstheme="minorHAnsi"/>
                          <w:sz w:val="22"/>
                          <w:szCs w:val="22"/>
                        </w:rPr>
                        <w:t>To make our school fair a success for our children, we continue to rely on support from all of our parents. Once a</w:t>
                      </w:r>
                      <w:r>
                        <w:rPr>
                          <w:rFonts w:cstheme="minorHAnsi"/>
                          <w:sz w:val="22"/>
                          <w:szCs w:val="22"/>
                        </w:rPr>
                        <w:t xml:space="preserve">gain, we look to your generosity </w:t>
                      </w:r>
                      <w:r w:rsidRPr="00931353">
                        <w:rPr>
                          <w:rFonts w:cstheme="minorHAnsi"/>
                          <w:sz w:val="22"/>
                          <w:szCs w:val="22"/>
                        </w:rPr>
                        <w:t xml:space="preserve">and to donate items for the fair. </w:t>
                      </w:r>
                    </w:p>
                    <w:p w:rsidR="00BA5D66" w:rsidRDefault="00BA5D66" w:rsidP="00931353">
                      <w:pPr>
                        <w:jc w:val="both"/>
                        <w:rPr>
                          <w:rFonts w:cstheme="minorHAnsi"/>
                          <w:sz w:val="22"/>
                          <w:szCs w:val="22"/>
                        </w:rPr>
                      </w:pPr>
                    </w:p>
                    <w:p w:rsidR="00A266EB" w:rsidRDefault="00037291" w:rsidP="008448C1">
                      <w:pPr>
                        <w:jc w:val="both"/>
                        <w:rPr>
                          <w:rFonts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  <w:sz w:val="22"/>
                          <w:szCs w:val="22"/>
                        </w:rPr>
                        <w:t xml:space="preserve">Prizes </w:t>
                      </w:r>
                      <w:r w:rsidR="008448C1">
                        <w:rPr>
                          <w:rFonts w:cstheme="minorHAnsi"/>
                          <w:sz w:val="22"/>
                          <w:szCs w:val="22"/>
                        </w:rPr>
                        <w:t xml:space="preserve">for the raffle can be given to members of the PTA or </w:t>
                      </w:r>
                      <w:r>
                        <w:rPr>
                          <w:rFonts w:cstheme="minorHAnsi"/>
                          <w:sz w:val="22"/>
                          <w:szCs w:val="22"/>
                        </w:rPr>
                        <w:t>can be left in the offices on either site.</w:t>
                      </w:r>
                    </w:p>
                    <w:p w:rsidR="00A266EB" w:rsidRDefault="00A266EB" w:rsidP="00931353">
                      <w:pPr>
                        <w:jc w:val="both"/>
                        <w:rPr>
                          <w:rFonts w:cstheme="minorHAnsi"/>
                          <w:sz w:val="22"/>
                          <w:szCs w:val="22"/>
                        </w:rPr>
                      </w:pPr>
                    </w:p>
                    <w:p w:rsidR="001610CD" w:rsidRPr="00931353" w:rsidRDefault="001610CD" w:rsidP="00931353">
                      <w:pPr>
                        <w:jc w:val="both"/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931353">
                        <w:rPr>
                          <w:rFonts w:cstheme="minorHAnsi"/>
                          <w:sz w:val="22"/>
                          <w:szCs w:val="22"/>
                        </w:rPr>
                        <w:t>We</w:t>
                      </w:r>
                      <w:r w:rsidR="001206F2">
                        <w:rPr>
                          <w:rFonts w:cstheme="minorHAnsi"/>
                          <w:sz w:val="22"/>
                          <w:szCs w:val="22"/>
                        </w:rPr>
                        <w:t xml:space="preserve"> really</w:t>
                      </w:r>
                      <w:r w:rsidRPr="00931353">
                        <w:rPr>
                          <w:rFonts w:cstheme="minorHAnsi"/>
                          <w:sz w:val="22"/>
                          <w:szCs w:val="22"/>
                        </w:rPr>
                        <w:t xml:space="preserve"> look forward</w:t>
                      </w:r>
                      <w:r w:rsidR="00A223FE">
                        <w:rPr>
                          <w:rFonts w:cstheme="minorHAnsi"/>
                          <w:sz w:val="22"/>
                          <w:szCs w:val="22"/>
                        </w:rPr>
                        <w:t xml:space="preserve"> to seeing you on Sunday 25</w:t>
                      </w:r>
                      <w:r w:rsidRPr="00E95162">
                        <w:rPr>
                          <w:rFonts w:cstheme="minorHAnsi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cstheme="minorHAnsi"/>
                          <w:sz w:val="22"/>
                          <w:szCs w:val="22"/>
                        </w:rPr>
                        <w:t xml:space="preserve"> Nov</w:t>
                      </w:r>
                      <w:r w:rsidRPr="00931353">
                        <w:rPr>
                          <w:rFonts w:cstheme="minorHAnsi"/>
                          <w:sz w:val="22"/>
                          <w:szCs w:val="22"/>
                        </w:rPr>
                        <w:t>ember (2pm to 5pm) and thank you again for your continued support.</w:t>
                      </w:r>
                      <w:r w:rsidR="001206F2">
                        <w:rPr>
                          <w:rFonts w:cstheme="minorHAnsi"/>
                          <w:sz w:val="22"/>
                          <w:szCs w:val="22"/>
                        </w:rPr>
                        <w:t xml:space="preserve"> It is so much appreciated. </w:t>
                      </w:r>
                    </w:p>
                    <w:p w:rsidR="001610CD" w:rsidRDefault="001610CD"/>
                  </w:txbxContent>
                </v:textbox>
                <w10:wrap type="through" anchorx="margin" anchory="page"/>
              </v:shape>
            </w:pict>
          </mc:Fallback>
        </mc:AlternateContent>
      </w:r>
      <w:r w:rsidR="009C579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3238" behindDoc="0" locked="0" layoutInCell="1" allowOverlap="1" wp14:anchorId="52496587" wp14:editId="64C8E041">
                <wp:simplePos x="0" y="0"/>
                <wp:positionH relativeFrom="page">
                  <wp:posOffset>5953125</wp:posOffset>
                </wp:positionH>
                <wp:positionV relativeFrom="page">
                  <wp:posOffset>514349</wp:posOffset>
                </wp:positionV>
                <wp:extent cx="4269740" cy="3990975"/>
                <wp:effectExtent l="0" t="0" r="0" b="9525"/>
                <wp:wrapTight wrapText="bothSides">
                  <wp:wrapPolygon edited="0">
                    <wp:start x="193" y="0"/>
                    <wp:lineTo x="193" y="21548"/>
                    <wp:lineTo x="21298" y="21548"/>
                    <wp:lineTo x="21298" y="0"/>
                    <wp:lineTo x="193" y="0"/>
                  </wp:wrapPolygon>
                </wp:wrapTight>
                <wp:docPr id="3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9740" cy="399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A93B6C" w:rsidRPr="00583706" w:rsidRDefault="00A93B6C" w:rsidP="00A93B6C">
                            <w:pPr>
                              <w:pStyle w:val="Title"/>
                              <w:rPr>
                                <w:rFonts w:asciiTheme="minorHAnsi" w:hAnsiTheme="minorHAnsi"/>
                                <w:b/>
                                <w:color w:val="auto"/>
                                <w:w w:val="120"/>
                                <w:sz w:val="44"/>
                                <w:szCs w:val="44"/>
                              </w:rPr>
                            </w:pPr>
                            <w:r w:rsidRPr="00583706">
                              <w:rPr>
                                <w:rFonts w:asciiTheme="minorHAnsi" w:hAnsiTheme="minorHAnsi"/>
                                <w:b/>
                                <w:color w:val="auto"/>
                                <w:w w:val="120"/>
                                <w:sz w:val="44"/>
                                <w:szCs w:val="44"/>
                              </w:rPr>
                              <w:t xml:space="preserve">PTA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auto"/>
                                <w:w w:val="120"/>
                                <w:sz w:val="44"/>
                                <w:szCs w:val="44"/>
                              </w:rPr>
                              <w:t>CHRISTMAS FAIR</w:t>
                            </w:r>
                            <w:r w:rsidRPr="00583706">
                              <w:rPr>
                                <w:rFonts w:asciiTheme="minorHAnsi" w:hAnsiTheme="minorHAnsi"/>
                                <w:b/>
                                <w:color w:val="auto"/>
                                <w:w w:val="12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2B4C1E">
                              <w:rPr>
                                <w:noProof/>
                                <w:color w:val="0000FF"/>
                                <w:lang w:val="en-GB" w:eastAsia="en-GB"/>
                              </w:rPr>
                              <w:drawing>
                                <wp:inline distT="0" distB="0" distL="0" distR="0" wp14:anchorId="71A2DEE2" wp14:editId="2F6385B6">
                                  <wp:extent cx="533400" cy="914400"/>
                                  <wp:effectExtent l="0" t="0" r="0" b="0"/>
                                  <wp:docPr id="34" name="irc_mi" descr="Image result for santa image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santa image">
                                            <a:hlinkClick r:id="rId1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96587" id="Text Box 16" o:spid="_x0000_s1057" type="#_x0000_t202" style="position:absolute;margin-left:468.75pt;margin-top:40.5pt;width:336.2pt;height:314.25pt;z-index:251743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" filled="f" stroked="f">
                <v:textbox inset=",0,,0">
                  <w:txbxContent>
                    <w:p w:rsidR="00A93B6C" w:rsidRPr="00583706" w:rsidRDefault="00A93B6C" w:rsidP="00A93B6C">
                      <w:pPr>
                        <w:pStyle w:val="Title"/>
                        <w:rPr>
                          <w:rFonts w:asciiTheme="minorHAnsi" w:hAnsiTheme="minorHAnsi"/>
                          <w:b/>
                          <w:color w:val="auto"/>
                          <w:w w:val="120"/>
                          <w:sz w:val="44"/>
                          <w:szCs w:val="44"/>
                        </w:rPr>
                      </w:pPr>
                      <w:r w:rsidRPr="00583706">
                        <w:rPr>
                          <w:rFonts w:asciiTheme="minorHAnsi" w:hAnsiTheme="minorHAnsi"/>
                          <w:b/>
                          <w:color w:val="auto"/>
                          <w:w w:val="120"/>
                          <w:sz w:val="44"/>
                          <w:szCs w:val="44"/>
                        </w:rPr>
                        <w:t xml:space="preserve">PTA </w:t>
                      </w:r>
                      <w:r>
                        <w:rPr>
                          <w:rFonts w:asciiTheme="minorHAnsi" w:hAnsiTheme="minorHAnsi"/>
                          <w:b/>
                          <w:color w:val="auto"/>
                          <w:w w:val="120"/>
                          <w:sz w:val="44"/>
                          <w:szCs w:val="44"/>
                        </w:rPr>
                        <w:t>CHRISTMAS FAIR</w:t>
                      </w:r>
                      <w:r w:rsidRPr="00583706">
                        <w:rPr>
                          <w:rFonts w:asciiTheme="minorHAnsi" w:hAnsiTheme="minorHAnsi"/>
                          <w:b/>
                          <w:color w:val="auto"/>
                          <w:w w:val="120"/>
                          <w:sz w:val="44"/>
                          <w:szCs w:val="44"/>
                        </w:rPr>
                        <w:t xml:space="preserve"> </w:t>
                      </w:r>
                      <w:r w:rsidR="002B4C1E">
                        <w:rPr>
                          <w:noProof/>
                          <w:color w:val="0000FF"/>
                          <w:lang w:val="en-GB" w:eastAsia="en-GB"/>
                        </w:rPr>
                        <w:drawing>
                          <wp:inline distT="0" distB="0" distL="0" distR="0" wp14:anchorId="71A2DEE2" wp14:editId="2F6385B6">
                            <wp:extent cx="533400" cy="914400"/>
                            <wp:effectExtent l="0" t="0" r="0" b="0"/>
                            <wp:docPr id="34" name="irc_mi" descr="Image result for santa image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santa image">
                                      <a:hlinkClick r:id="rId1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9144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9C579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7334" behindDoc="0" locked="0" layoutInCell="1" allowOverlap="1" wp14:anchorId="51675CD1" wp14:editId="05608C3B">
                <wp:simplePos x="0" y="0"/>
                <wp:positionH relativeFrom="page">
                  <wp:posOffset>6029325</wp:posOffset>
                </wp:positionH>
                <wp:positionV relativeFrom="page">
                  <wp:posOffset>704850</wp:posOffset>
                </wp:positionV>
                <wp:extent cx="2692400" cy="447675"/>
                <wp:effectExtent l="0" t="0" r="0" b="9525"/>
                <wp:wrapTight wrapText="bothSides">
                  <wp:wrapPolygon edited="0">
                    <wp:start x="306" y="0"/>
                    <wp:lineTo x="306" y="21140"/>
                    <wp:lineTo x="21091" y="21140"/>
                    <wp:lineTo x="21091" y="0"/>
                    <wp:lineTo x="306" y="0"/>
                  </wp:wrapPolygon>
                </wp:wrapTight>
                <wp:docPr id="4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692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A93B6C" w:rsidRPr="009675AC" w:rsidRDefault="00657657" w:rsidP="00A93B6C">
                            <w:pPr>
                              <w:pStyle w:val="Subtitle"/>
                              <w:rPr>
                                <w:b/>
                                <w:color w:val="auto"/>
                              </w:rPr>
                            </w:pPr>
                            <w:r w:rsidRPr="009675AC">
                              <w:rPr>
                                <w:b/>
                                <w:color w:val="auto"/>
                              </w:rPr>
                              <w:t>SUNDAY  25</w:t>
                            </w:r>
                            <w:r w:rsidR="00A93B6C" w:rsidRPr="009675AC">
                              <w:rPr>
                                <w:b/>
                                <w:color w:val="auto"/>
                                <w:vertAlign w:val="superscript"/>
                              </w:rPr>
                              <w:t>TH</w:t>
                            </w:r>
                            <w:r w:rsidR="00A93B6C" w:rsidRPr="009675AC">
                              <w:rPr>
                                <w:b/>
                                <w:color w:val="auto"/>
                              </w:rPr>
                              <w:t xml:space="preserve"> NOVEMBER </w:t>
                            </w:r>
                            <w:r w:rsidRPr="009675AC">
                              <w:rPr>
                                <w:b/>
                                <w:color w:val="auto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75CD1" id="Text Box 17" o:spid="_x0000_s1061" type="#_x0000_t202" style="position:absolute;margin-left:474.75pt;margin-top:55.5pt;width:212pt;height:35.25pt;flip:y;z-index:2517473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" filled="f" stroked="f">
                <v:textbox inset=",0,,0">
                  <w:txbxContent>
                    <w:p w:rsidR="00A93B6C" w:rsidRPr="009675AC" w:rsidRDefault="00657657" w:rsidP="00A93B6C">
                      <w:pPr>
                        <w:pStyle w:val="Subtitle"/>
                        <w:rPr>
                          <w:b/>
                          <w:color w:val="auto"/>
                        </w:rPr>
                      </w:pPr>
                      <w:r w:rsidRPr="009675AC">
                        <w:rPr>
                          <w:b/>
                          <w:color w:val="auto"/>
                        </w:rPr>
                        <w:t>SUNDAY  25</w:t>
                      </w:r>
                      <w:r w:rsidR="00A93B6C" w:rsidRPr="009675AC">
                        <w:rPr>
                          <w:b/>
                          <w:color w:val="auto"/>
                          <w:vertAlign w:val="superscript"/>
                        </w:rPr>
                        <w:t>TH</w:t>
                      </w:r>
                      <w:r w:rsidR="00A93B6C" w:rsidRPr="009675AC">
                        <w:rPr>
                          <w:b/>
                          <w:color w:val="auto"/>
                        </w:rPr>
                        <w:t xml:space="preserve"> NOVEMBER </w:t>
                      </w:r>
                      <w:r w:rsidRPr="009675AC">
                        <w:rPr>
                          <w:b/>
                          <w:color w:val="auto"/>
                        </w:rPr>
                        <w:t xml:space="preserve"> 2018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849D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0710" behindDoc="0" locked="0" layoutInCell="1" allowOverlap="1" wp14:anchorId="55FC2D08" wp14:editId="1402A2B5">
                <wp:simplePos x="0" y="0"/>
                <wp:positionH relativeFrom="page">
                  <wp:posOffset>5895975</wp:posOffset>
                </wp:positionH>
                <wp:positionV relativeFrom="page">
                  <wp:posOffset>1819275</wp:posOffset>
                </wp:positionV>
                <wp:extent cx="4330700" cy="5514975"/>
                <wp:effectExtent l="0" t="0" r="0" b="9525"/>
                <wp:wrapTight wrapText="bothSides">
                  <wp:wrapPolygon edited="0">
                    <wp:start x="190" y="0"/>
                    <wp:lineTo x="190" y="21563"/>
                    <wp:lineTo x="21283" y="21563"/>
                    <wp:lineTo x="21283" y="0"/>
                    <wp:lineTo x="190" y="0"/>
                  </wp:wrapPolygon>
                </wp:wrapTight>
                <wp:docPr id="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0" cy="551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1610CD" w:rsidRPr="008C77DE" w:rsidRDefault="002B4C1E" w:rsidP="008C77DE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 Unicode MS" w:cstheme="minorHAnsi"/>
                                <w:sz w:val="22"/>
                                <w:szCs w:val="22"/>
                              </w:rPr>
                              <w:t xml:space="preserve">Welcome </w:t>
                            </w:r>
                            <w:r w:rsidR="001610CD" w:rsidRPr="008C77DE">
                              <w:rPr>
                                <w:rFonts w:eastAsia="Arial Unicode MS" w:cstheme="minorHAnsi"/>
                                <w:sz w:val="22"/>
                                <w:szCs w:val="22"/>
                              </w:rPr>
                              <w:t>to the run-up to the Chr</w:t>
                            </w:r>
                            <w:r w:rsidR="001610CD">
                              <w:rPr>
                                <w:rFonts w:eastAsia="Arial Unicode MS" w:cstheme="minorHAnsi"/>
                                <w:sz w:val="22"/>
                                <w:szCs w:val="22"/>
                              </w:rPr>
                              <w:t>istmas Fair! There are</w:t>
                            </w:r>
                            <w:r w:rsidR="001610CD" w:rsidRPr="008C77DE">
                              <w:rPr>
                                <w:rFonts w:eastAsia="Arial Unicode MS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610CD">
                              <w:rPr>
                                <w:rFonts w:eastAsia="Arial Unicode MS" w:cstheme="minorHAnsi"/>
                                <w:sz w:val="22"/>
                                <w:szCs w:val="22"/>
                              </w:rPr>
                              <w:t xml:space="preserve">less than </w:t>
                            </w:r>
                            <w:r w:rsidR="001610CD" w:rsidRPr="008C77DE">
                              <w:rPr>
                                <w:rFonts w:eastAsia="Arial Unicode MS" w:cstheme="minorHAnsi"/>
                                <w:sz w:val="22"/>
                                <w:szCs w:val="22"/>
                              </w:rPr>
                              <w:t xml:space="preserve">three weeks to go and we are appealing for your generosity in helping us to continue to make this a fun day and a significant fundraiser for the school. </w:t>
                            </w:r>
                          </w:p>
                          <w:p w:rsidR="001610CD" w:rsidRPr="008C77DE" w:rsidRDefault="001610CD" w:rsidP="008C77DE">
                            <w:pPr>
                              <w:jc w:val="both"/>
                              <w:rPr>
                                <w:rFonts w:eastAsia="Arial Unicode MS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1610CD" w:rsidRPr="008C77DE" w:rsidRDefault="001610CD" w:rsidP="008C77DE">
                            <w:pPr>
                              <w:jc w:val="both"/>
                              <w:rPr>
                                <w:rFonts w:eastAsia="Arial Unicode MS" w:cstheme="minorHAnsi"/>
                                <w:sz w:val="22"/>
                                <w:szCs w:val="22"/>
                              </w:rPr>
                            </w:pPr>
                            <w:r w:rsidRPr="008C77DE">
                              <w:rPr>
                                <w:rFonts w:eastAsia="Arial Unicode MS" w:cstheme="minorHAnsi"/>
                                <w:sz w:val="22"/>
                                <w:szCs w:val="22"/>
                              </w:rPr>
                              <w:t xml:space="preserve">For those of you new to St Bride’s, the Christmas Fair is one of the highlights of the school year.  It takes place in the school and it is a </w:t>
                            </w:r>
                            <w:r>
                              <w:rPr>
                                <w:rFonts w:eastAsia="Arial Unicode MS" w:cstheme="minorHAnsi"/>
                                <w:sz w:val="22"/>
                                <w:szCs w:val="22"/>
                              </w:rPr>
                              <w:t xml:space="preserve">very popular </w:t>
                            </w:r>
                            <w:r w:rsidRPr="008C77DE">
                              <w:rPr>
                                <w:rFonts w:eastAsia="Arial Unicode MS" w:cstheme="minorHAnsi"/>
                                <w:sz w:val="22"/>
                                <w:szCs w:val="22"/>
                              </w:rPr>
                              <w:t>social affair for both adults and children alike.</w:t>
                            </w:r>
                          </w:p>
                          <w:p w:rsidR="001610CD" w:rsidRPr="008C77DE" w:rsidRDefault="001610CD" w:rsidP="008C77DE">
                            <w:pPr>
                              <w:jc w:val="both"/>
                              <w:rPr>
                                <w:rFonts w:eastAsia="Arial Unicode MS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BA5D66" w:rsidRPr="00BA5D66" w:rsidRDefault="001610CD" w:rsidP="008C77DE">
                            <w:pPr>
                              <w:jc w:val="both"/>
                              <w:rPr>
                                <w:rFonts w:eastAsia="Arial Unicode MS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 Unicode MS" w:cstheme="minorHAnsi"/>
                                <w:sz w:val="22"/>
                                <w:szCs w:val="22"/>
                              </w:rPr>
                              <w:t>W</w:t>
                            </w:r>
                            <w:r w:rsidRPr="008C77DE">
                              <w:rPr>
                                <w:rFonts w:eastAsia="Arial Unicode MS" w:cstheme="minorHAnsi"/>
                                <w:sz w:val="22"/>
                                <w:szCs w:val="22"/>
                              </w:rPr>
                              <w:t>e will have all the usual attractions</w:t>
                            </w:r>
                            <w:r>
                              <w:rPr>
                                <w:rFonts w:eastAsia="Arial Unicode MS" w:cstheme="minorHAnsi"/>
                                <w:sz w:val="22"/>
                                <w:szCs w:val="22"/>
                              </w:rPr>
                              <w:t>,</w:t>
                            </w:r>
                            <w:r w:rsidRPr="008C77DE">
                              <w:rPr>
                                <w:rFonts w:eastAsia="Arial Unicode MS" w:cstheme="minorHAnsi"/>
                                <w:sz w:val="22"/>
                                <w:szCs w:val="22"/>
                              </w:rPr>
                              <w:t xml:space="preserve"> including</w:t>
                            </w:r>
                            <w:r>
                              <w:rPr>
                                <w:rFonts w:eastAsia="Arial Unicode MS" w:cstheme="minorHAnsi"/>
                                <w:sz w:val="22"/>
                                <w:szCs w:val="22"/>
                              </w:rPr>
                              <w:t xml:space="preserve"> our </w:t>
                            </w:r>
                            <w:r w:rsidR="00BA5D66">
                              <w:rPr>
                                <w:rFonts w:eastAsia="Arial Unicode MS" w:cstheme="minorHAnsi"/>
                                <w:sz w:val="22"/>
                                <w:szCs w:val="22"/>
                              </w:rPr>
                              <w:t>magical</w:t>
                            </w:r>
                            <w:r w:rsidRPr="008C77DE">
                              <w:rPr>
                                <w:rFonts w:eastAsia="Arial Unicode MS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D713D">
                              <w:rPr>
                                <w:rFonts w:eastAsia="Arial Unicode MS" w:cstheme="minorHAnsi"/>
                                <w:b/>
                                <w:sz w:val="22"/>
                                <w:szCs w:val="22"/>
                              </w:rPr>
                              <w:t>SANTA’S GROTTO</w:t>
                            </w:r>
                            <w:r w:rsidRPr="008C77DE">
                              <w:rPr>
                                <w:rFonts w:eastAsia="Arial Unicode MS" w:cstheme="minorHAnsi"/>
                                <w:sz w:val="22"/>
                                <w:szCs w:val="22"/>
                              </w:rPr>
                              <w:t xml:space="preserve"> with a photographer on hand to capture the magic moment. </w:t>
                            </w:r>
                            <w:r w:rsidR="002B4C1E">
                              <w:rPr>
                                <w:rFonts w:eastAsia="Arial Unicode MS" w:cstheme="minorHAnsi"/>
                                <w:sz w:val="22"/>
                                <w:szCs w:val="22"/>
                              </w:rPr>
                              <w:t xml:space="preserve">Back by popular demand we have our </w:t>
                            </w:r>
                            <w:r w:rsidR="00BA5D66">
                              <w:rPr>
                                <w:rFonts w:eastAsia="Arial Unicode MS" w:cstheme="minorHAnsi"/>
                                <w:b/>
                                <w:sz w:val="22"/>
                                <w:szCs w:val="22"/>
                              </w:rPr>
                              <w:t xml:space="preserve">GIFT ROOM </w:t>
                            </w:r>
                            <w:r w:rsidR="00BA5D66">
                              <w:rPr>
                                <w:rFonts w:eastAsia="Arial Unicode MS" w:cstheme="minorHAnsi"/>
                                <w:sz w:val="22"/>
                                <w:szCs w:val="22"/>
                              </w:rPr>
                              <w:t xml:space="preserve">where children can buy a small present for Mum or Dad or other family and get it wrapped also. </w:t>
                            </w:r>
                          </w:p>
                          <w:p w:rsidR="001610CD" w:rsidRPr="008C77DE" w:rsidRDefault="001610CD" w:rsidP="008C77DE">
                            <w:pPr>
                              <w:jc w:val="both"/>
                              <w:rPr>
                                <w:rFonts w:eastAsia="Arial Unicode MS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1610CD" w:rsidRPr="00FE1952" w:rsidRDefault="0005065A" w:rsidP="00FE1952">
                            <w:pPr>
                              <w:jc w:val="both"/>
                              <w:rPr>
                                <w:rFonts w:eastAsia="Arial Unicode MS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 Unicode MS" w:cstheme="minorHAnsi"/>
                                <w:sz w:val="22"/>
                                <w:szCs w:val="22"/>
                              </w:rPr>
                              <w:t xml:space="preserve">There are </w:t>
                            </w:r>
                            <w:r w:rsidR="001610CD" w:rsidRPr="00FD713D">
                              <w:rPr>
                                <w:rFonts w:eastAsia="Arial Unicode MS" w:cstheme="minorHAnsi"/>
                                <w:b/>
                                <w:sz w:val="22"/>
                                <w:szCs w:val="22"/>
                              </w:rPr>
                              <w:t>ARTS &amp; CRAFTS</w:t>
                            </w:r>
                            <w:r w:rsidR="001610CD" w:rsidRPr="00FE1952">
                              <w:rPr>
                                <w:rFonts w:eastAsia="Arial Unicode MS" w:cstheme="minorHAnsi"/>
                                <w:sz w:val="22"/>
                                <w:szCs w:val="22"/>
                              </w:rPr>
                              <w:t xml:space="preserve"> stations where the children will have the chance to make thei</w:t>
                            </w:r>
                            <w:r w:rsidR="001610CD">
                              <w:rPr>
                                <w:rFonts w:eastAsia="Arial Unicode MS" w:cstheme="minorHAnsi"/>
                                <w:sz w:val="22"/>
                                <w:szCs w:val="22"/>
                              </w:rPr>
                              <w:t xml:space="preserve">r own Christmas decorations, </w:t>
                            </w:r>
                            <w:r w:rsidR="001610CD" w:rsidRPr="00FE1952">
                              <w:rPr>
                                <w:rFonts w:eastAsia="Arial Unicode MS" w:cstheme="minorHAnsi"/>
                                <w:sz w:val="22"/>
                                <w:szCs w:val="22"/>
                              </w:rPr>
                              <w:t>decorate Christmas cookies</w:t>
                            </w:r>
                            <w:r w:rsidR="00B849DB">
                              <w:rPr>
                                <w:rFonts w:eastAsia="Arial Unicode MS" w:cstheme="minorHAnsi"/>
                                <w:sz w:val="22"/>
                                <w:szCs w:val="22"/>
                              </w:rPr>
                              <w:t xml:space="preserve"> etc.</w:t>
                            </w:r>
                            <w:r w:rsidR="001610CD" w:rsidRPr="00FE1952">
                              <w:rPr>
                                <w:rFonts w:eastAsia="Arial Unicode MS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A5D66">
                              <w:rPr>
                                <w:rFonts w:eastAsia="Arial Unicode MS" w:cstheme="minorHAnsi"/>
                                <w:sz w:val="22"/>
                                <w:szCs w:val="22"/>
                              </w:rPr>
                              <w:t xml:space="preserve">We will have </w:t>
                            </w:r>
                            <w:r w:rsidR="00BA5D66">
                              <w:rPr>
                                <w:rFonts w:eastAsia="Arial Unicode MS" w:cstheme="minorHAnsi"/>
                                <w:b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eastAsia="Arial Unicode MS" w:cstheme="minorHAnsi"/>
                                <w:b/>
                                <w:sz w:val="22"/>
                                <w:szCs w:val="22"/>
                              </w:rPr>
                              <w:t>ACE PAINTING AND</w:t>
                            </w:r>
                            <w:r w:rsidR="001610CD" w:rsidRPr="00FE1952">
                              <w:rPr>
                                <w:rFonts w:eastAsia="Arial Unicode MS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610CD" w:rsidRPr="00FD713D">
                              <w:rPr>
                                <w:rFonts w:eastAsia="Arial Unicode MS" w:cstheme="minorHAnsi"/>
                                <w:b/>
                                <w:sz w:val="22"/>
                                <w:szCs w:val="22"/>
                              </w:rPr>
                              <w:t>GAMES AND STALLS</w:t>
                            </w:r>
                            <w:r w:rsidR="001610CD" w:rsidRPr="00FE1952">
                              <w:rPr>
                                <w:rFonts w:eastAsia="Arial Unicode MS" w:cstheme="minorHAnsi"/>
                                <w:sz w:val="22"/>
                                <w:szCs w:val="22"/>
                              </w:rPr>
                              <w:t xml:space="preserve"> in abundance. There will be plenty to interest both boys </w:t>
                            </w:r>
                            <w:r w:rsidR="001610CD">
                              <w:rPr>
                                <w:rFonts w:eastAsia="Arial Unicode MS" w:cstheme="minorHAnsi"/>
                                <w:sz w:val="22"/>
                                <w:szCs w:val="22"/>
                              </w:rPr>
                              <w:t xml:space="preserve">and girls alike </w:t>
                            </w:r>
                            <w:r w:rsidR="001610CD" w:rsidRPr="00FE1952">
                              <w:rPr>
                                <w:rFonts w:eastAsia="Arial Unicode MS" w:cstheme="minorHAnsi"/>
                                <w:sz w:val="22"/>
                                <w:szCs w:val="22"/>
                              </w:rPr>
                              <w:t>with more entertainment, games and treats galore!</w:t>
                            </w:r>
                          </w:p>
                          <w:p w:rsidR="001610CD" w:rsidRPr="00C700FB" w:rsidRDefault="001610CD" w:rsidP="00FE1952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color w:val="000080"/>
                                <w:sz w:val="22"/>
                                <w:szCs w:val="22"/>
                              </w:rPr>
                            </w:pPr>
                          </w:p>
                          <w:p w:rsidR="001610CD" w:rsidRDefault="001610CD" w:rsidP="00FE1952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color w:val="000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 Unicode MS" w:cstheme="minorHAnsi"/>
                                <w:sz w:val="22"/>
                                <w:szCs w:val="22"/>
                              </w:rPr>
                              <w:t xml:space="preserve">We will </w:t>
                            </w:r>
                            <w:r w:rsidRPr="00FE1952">
                              <w:rPr>
                                <w:rFonts w:eastAsia="Arial Unicode MS" w:cstheme="minorHAnsi"/>
                                <w:sz w:val="22"/>
                                <w:szCs w:val="22"/>
                              </w:rPr>
                              <w:t xml:space="preserve">have our popular </w:t>
                            </w:r>
                            <w:r w:rsidRPr="00FD713D">
                              <w:rPr>
                                <w:rFonts w:eastAsia="Arial Unicode MS" w:cstheme="minorHAnsi"/>
                                <w:b/>
                                <w:sz w:val="22"/>
                                <w:szCs w:val="22"/>
                              </w:rPr>
                              <w:t>PRIZE DRAW</w:t>
                            </w:r>
                            <w:r>
                              <w:rPr>
                                <w:rFonts w:eastAsia="Arial Unicode MS" w:cstheme="minorHAnsi"/>
                                <w:sz w:val="22"/>
                                <w:szCs w:val="22"/>
                              </w:rPr>
                              <w:t>,</w:t>
                            </w:r>
                            <w:r w:rsidRPr="00FE1952">
                              <w:rPr>
                                <w:rFonts w:eastAsia="Arial Unicode MS" w:cstheme="minorHAnsi"/>
                                <w:sz w:val="22"/>
                                <w:szCs w:val="22"/>
                              </w:rPr>
                              <w:t xml:space="preserve"> which will be drawn in the main hall at 4:30pm on the day of the fair. </w:t>
                            </w:r>
                            <w:r>
                              <w:rPr>
                                <w:rFonts w:eastAsia="Arial Unicode MS" w:cstheme="minorHAnsi"/>
                                <w:sz w:val="22"/>
                                <w:szCs w:val="22"/>
                              </w:rPr>
                              <w:t>Tickets for all</w:t>
                            </w:r>
                            <w:r w:rsidRPr="00FE1952">
                              <w:rPr>
                                <w:rFonts w:eastAsia="Arial Unicode MS" w:cstheme="minorHAnsi"/>
                                <w:sz w:val="22"/>
                                <w:szCs w:val="22"/>
                              </w:rPr>
                              <w:t xml:space="preserve"> prizes in the Prize Draw will be available for sale</w:t>
                            </w:r>
                            <w:r w:rsidR="00B849DB">
                              <w:rPr>
                                <w:rFonts w:eastAsia="Arial Unicode MS" w:cstheme="minorHAnsi"/>
                                <w:sz w:val="22"/>
                                <w:szCs w:val="22"/>
                              </w:rPr>
                              <w:t xml:space="preserve">. These will be </w:t>
                            </w:r>
                            <w:r w:rsidR="00B849DB" w:rsidRPr="00FE1952">
                              <w:rPr>
                                <w:rFonts w:eastAsia="Arial Unicode MS" w:cstheme="minorHAnsi"/>
                                <w:sz w:val="22"/>
                                <w:szCs w:val="22"/>
                              </w:rPr>
                              <w:t>sent</w:t>
                            </w:r>
                            <w:r w:rsidR="00BA5D66">
                              <w:rPr>
                                <w:rFonts w:eastAsia="Arial Unicode MS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849DB">
                              <w:rPr>
                                <w:rFonts w:eastAsia="Arial Unicode MS" w:cstheme="minorHAnsi"/>
                                <w:sz w:val="22"/>
                                <w:szCs w:val="22"/>
                              </w:rPr>
                              <w:t xml:space="preserve">home </w:t>
                            </w:r>
                            <w:r w:rsidR="00B849DB" w:rsidRPr="00FE1952">
                              <w:rPr>
                                <w:rFonts w:eastAsia="Arial Unicode MS" w:cstheme="minorHAnsi"/>
                                <w:sz w:val="22"/>
                                <w:szCs w:val="22"/>
                              </w:rPr>
                              <w:t>and</w:t>
                            </w:r>
                            <w:r w:rsidR="00B849DB">
                              <w:rPr>
                                <w:rFonts w:eastAsia="Arial Unicode MS" w:cstheme="minorHAnsi"/>
                                <w:sz w:val="22"/>
                                <w:szCs w:val="22"/>
                              </w:rPr>
                              <w:t xml:space="preserve"> can be purchased </w:t>
                            </w:r>
                            <w:r w:rsidRPr="00FE1952">
                              <w:rPr>
                                <w:rFonts w:eastAsia="Arial Unicode MS" w:cstheme="minorHAnsi"/>
                                <w:sz w:val="22"/>
                                <w:szCs w:val="22"/>
                              </w:rPr>
                              <w:t xml:space="preserve">during the fair. </w:t>
                            </w:r>
                          </w:p>
                          <w:p w:rsidR="001610CD" w:rsidRPr="008C77DE" w:rsidRDefault="001610CD" w:rsidP="002A5C4E">
                            <w:pPr>
                              <w:pStyle w:val="BodyText"/>
                              <w:jc w:val="both"/>
                              <w:rPr>
                                <w:rFonts w:eastAsia="Arial Unicode MS" w:cs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1610CD" w:rsidRPr="00EF263B" w:rsidRDefault="001610CD" w:rsidP="002A5C4E">
                            <w:pPr>
                              <w:jc w:val="both"/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1610CD" w:rsidRPr="00AC2BB6" w:rsidRDefault="001610CD" w:rsidP="002A5C4E">
                            <w:pPr>
                              <w:pStyle w:val="BodyText"/>
                            </w:pPr>
                          </w:p>
                          <w:p w:rsidR="001610CD" w:rsidRPr="007C600D" w:rsidRDefault="001610CD" w:rsidP="0013617F">
                            <w:pPr>
                              <w:pStyle w:val="BodyText"/>
                              <w:jc w:val="both"/>
                              <w:rPr>
                                <w:color w:val="aut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C2D08" id="_x0000_s1062" type="#_x0000_t202" style="position:absolute;margin-left:464.25pt;margin-top:143.25pt;width:341pt;height:434.25pt;z-index:2517207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" filled="f" stroked="f">
                <v:textbox inset=",0,,0">
                  <w:txbxContent>
                    <w:p w:rsidR="001610CD" w:rsidRPr="008C77DE" w:rsidRDefault="002B4C1E" w:rsidP="008C77DE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eastAsia="Arial Unicode MS" w:cstheme="minorHAnsi"/>
                          <w:sz w:val="22"/>
                          <w:szCs w:val="22"/>
                        </w:rPr>
                        <w:t xml:space="preserve">Welcome </w:t>
                      </w:r>
                      <w:r w:rsidR="001610CD" w:rsidRPr="008C77DE">
                        <w:rPr>
                          <w:rFonts w:eastAsia="Arial Unicode MS" w:cstheme="minorHAnsi"/>
                          <w:sz w:val="22"/>
                          <w:szCs w:val="22"/>
                        </w:rPr>
                        <w:t>to the run-up to the Chr</w:t>
                      </w:r>
                      <w:r w:rsidR="001610CD">
                        <w:rPr>
                          <w:rFonts w:eastAsia="Arial Unicode MS" w:cstheme="minorHAnsi"/>
                          <w:sz w:val="22"/>
                          <w:szCs w:val="22"/>
                        </w:rPr>
                        <w:t>istmas Fair! There are</w:t>
                      </w:r>
                      <w:r w:rsidR="001610CD" w:rsidRPr="008C77DE">
                        <w:rPr>
                          <w:rFonts w:eastAsia="Arial Unicode MS" w:cstheme="minorHAnsi"/>
                          <w:sz w:val="22"/>
                          <w:szCs w:val="22"/>
                        </w:rPr>
                        <w:t xml:space="preserve"> </w:t>
                      </w:r>
                      <w:r w:rsidR="001610CD">
                        <w:rPr>
                          <w:rFonts w:eastAsia="Arial Unicode MS" w:cstheme="minorHAnsi"/>
                          <w:sz w:val="22"/>
                          <w:szCs w:val="22"/>
                        </w:rPr>
                        <w:t xml:space="preserve">less than </w:t>
                      </w:r>
                      <w:r w:rsidR="001610CD" w:rsidRPr="008C77DE">
                        <w:rPr>
                          <w:rFonts w:eastAsia="Arial Unicode MS" w:cstheme="minorHAnsi"/>
                          <w:sz w:val="22"/>
                          <w:szCs w:val="22"/>
                        </w:rPr>
                        <w:t xml:space="preserve">three weeks to go and we are appealing for your generosity in helping us to continue to make this a fun day and a significant fundraiser for the school. </w:t>
                      </w:r>
                    </w:p>
                    <w:p w:rsidR="001610CD" w:rsidRPr="008C77DE" w:rsidRDefault="001610CD" w:rsidP="008C77DE">
                      <w:pPr>
                        <w:jc w:val="both"/>
                        <w:rPr>
                          <w:rFonts w:eastAsia="Arial Unicode MS" w:cstheme="minorHAnsi"/>
                          <w:sz w:val="22"/>
                          <w:szCs w:val="22"/>
                        </w:rPr>
                      </w:pPr>
                    </w:p>
                    <w:p w:rsidR="001610CD" w:rsidRPr="008C77DE" w:rsidRDefault="001610CD" w:rsidP="008C77DE">
                      <w:pPr>
                        <w:jc w:val="both"/>
                        <w:rPr>
                          <w:rFonts w:eastAsia="Arial Unicode MS" w:cstheme="minorHAnsi"/>
                          <w:sz w:val="22"/>
                          <w:szCs w:val="22"/>
                        </w:rPr>
                      </w:pPr>
                      <w:r w:rsidRPr="008C77DE">
                        <w:rPr>
                          <w:rFonts w:eastAsia="Arial Unicode MS" w:cstheme="minorHAnsi"/>
                          <w:sz w:val="22"/>
                          <w:szCs w:val="22"/>
                        </w:rPr>
                        <w:t xml:space="preserve">For those of you new to St Bride’s, the Christmas Fair is one of the highlights of the school year.  It takes place in the school and it is a </w:t>
                      </w:r>
                      <w:r>
                        <w:rPr>
                          <w:rFonts w:eastAsia="Arial Unicode MS" w:cstheme="minorHAnsi"/>
                          <w:sz w:val="22"/>
                          <w:szCs w:val="22"/>
                        </w:rPr>
                        <w:t xml:space="preserve">very popular </w:t>
                      </w:r>
                      <w:r w:rsidRPr="008C77DE">
                        <w:rPr>
                          <w:rFonts w:eastAsia="Arial Unicode MS" w:cstheme="minorHAnsi"/>
                          <w:sz w:val="22"/>
                          <w:szCs w:val="22"/>
                        </w:rPr>
                        <w:t>social affair for both adults and children alike.</w:t>
                      </w:r>
                    </w:p>
                    <w:p w:rsidR="001610CD" w:rsidRPr="008C77DE" w:rsidRDefault="001610CD" w:rsidP="008C77DE">
                      <w:pPr>
                        <w:jc w:val="both"/>
                        <w:rPr>
                          <w:rFonts w:eastAsia="Arial Unicode MS" w:cstheme="minorHAnsi"/>
                          <w:sz w:val="22"/>
                          <w:szCs w:val="22"/>
                        </w:rPr>
                      </w:pPr>
                    </w:p>
                    <w:p w:rsidR="00BA5D66" w:rsidRPr="00BA5D66" w:rsidRDefault="001610CD" w:rsidP="008C77DE">
                      <w:pPr>
                        <w:jc w:val="both"/>
                        <w:rPr>
                          <w:rFonts w:eastAsia="Arial Unicode MS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eastAsia="Arial Unicode MS" w:cstheme="minorHAnsi"/>
                          <w:sz w:val="22"/>
                          <w:szCs w:val="22"/>
                        </w:rPr>
                        <w:t>W</w:t>
                      </w:r>
                      <w:r w:rsidRPr="008C77DE">
                        <w:rPr>
                          <w:rFonts w:eastAsia="Arial Unicode MS" w:cstheme="minorHAnsi"/>
                          <w:sz w:val="22"/>
                          <w:szCs w:val="22"/>
                        </w:rPr>
                        <w:t>e will have all the usual attractions</w:t>
                      </w:r>
                      <w:r>
                        <w:rPr>
                          <w:rFonts w:eastAsia="Arial Unicode MS" w:cstheme="minorHAnsi"/>
                          <w:sz w:val="22"/>
                          <w:szCs w:val="22"/>
                        </w:rPr>
                        <w:t>,</w:t>
                      </w:r>
                      <w:r w:rsidRPr="008C77DE">
                        <w:rPr>
                          <w:rFonts w:eastAsia="Arial Unicode MS" w:cstheme="minorHAnsi"/>
                          <w:sz w:val="22"/>
                          <w:szCs w:val="22"/>
                        </w:rPr>
                        <w:t xml:space="preserve"> including</w:t>
                      </w:r>
                      <w:r>
                        <w:rPr>
                          <w:rFonts w:eastAsia="Arial Unicode MS" w:cstheme="minorHAnsi"/>
                          <w:sz w:val="22"/>
                          <w:szCs w:val="22"/>
                        </w:rPr>
                        <w:t xml:space="preserve"> our </w:t>
                      </w:r>
                      <w:r w:rsidR="00BA5D66">
                        <w:rPr>
                          <w:rFonts w:eastAsia="Arial Unicode MS" w:cstheme="minorHAnsi"/>
                          <w:sz w:val="22"/>
                          <w:szCs w:val="22"/>
                        </w:rPr>
                        <w:t>magical</w:t>
                      </w:r>
                      <w:r w:rsidRPr="008C77DE">
                        <w:rPr>
                          <w:rFonts w:eastAsia="Arial Unicode MS" w:cstheme="minorHAnsi"/>
                          <w:sz w:val="22"/>
                          <w:szCs w:val="22"/>
                        </w:rPr>
                        <w:t xml:space="preserve"> </w:t>
                      </w:r>
                      <w:r w:rsidRPr="00FD713D">
                        <w:rPr>
                          <w:rFonts w:eastAsia="Arial Unicode MS" w:cstheme="minorHAnsi"/>
                          <w:b/>
                          <w:sz w:val="22"/>
                          <w:szCs w:val="22"/>
                        </w:rPr>
                        <w:t>SANTA’S GROTTO</w:t>
                      </w:r>
                      <w:r w:rsidRPr="008C77DE">
                        <w:rPr>
                          <w:rFonts w:eastAsia="Arial Unicode MS" w:cstheme="minorHAnsi"/>
                          <w:sz w:val="22"/>
                          <w:szCs w:val="22"/>
                        </w:rPr>
                        <w:t xml:space="preserve"> with a photographer on hand to capture the magic moment. </w:t>
                      </w:r>
                      <w:r w:rsidR="002B4C1E">
                        <w:rPr>
                          <w:rFonts w:eastAsia="Arial Unicode MS" w:cstheme="minorHAnsi"/>
                          <w:sz w:val="22"/>
                          <w:szCs w:val="22"/>
                        </w:rPr>
                        <w:t xml:space="preserve">Back by popular demand we have our </w:t>
                      </w:r>
                      <w:r w:rsidR="00BA5D66">
                        <w:rPr>
                          <w:rFonts w:eastAsia="Arial Unicode MS" w:cstheme="minorHAnsi"/>
                          <w:b/>
                          <w:sz w:val="22"/>
                          <w:szCs w:val="22"/>
                        </w:rPr>
                        <w:t xml:space="preserve">GIFT ROOM </w:t>
                      </w:r>
                      <w:r w:rsidR="00BA5D66">
                        <w:rPr>
                          <w:rFonts w:eastAsia="Arial Unicode MS" w:cstheme="minorHAnsi"/>
                          <w:sz w:val="22"/>
                          <w:szCs w:val="22"/>
                        </w:rPr>
                        <w:t xml:space="preserve">where children can buy a small present for Mum or Dad or other family and get it wrapped also. </w:t>
                      </w:r>
                    </w:p>
                    <w:p w:rsidR="001610CD" w:rsidRPr="008C77DE" w:rsidRDefault="001610CD" w:rsidP="008C77DE">
                      <w:pPr>
                        <w:jc w:val="both"/>
                        <w:rPr>
                          <w:rFonts w:eastAsia="Arial Unicode MS" w:cstheme="minorHAnsi"/>
                          <w:sz w:val="22"/>
                          <w:szCs w:val="22"/>
                        </w:rPr>
                      </w:pPr>
                    </w:p>
                    <w:p w:rsidR="001610CD" w:rsidRPr="00FE1952" w:rsidRDefault="0005065A" w:rsidP="00FE1952">
                      <w:pPr>
                        <w:jc w:val="both"/>
                        <w:rPr>
                          <w:rFonts w:eastAsia="Arial Unicode MS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eastAsia="Arial Unicode MS" w:cstheme="minorHAnsi"/>
                          <w:sz w:val="22"/>
                          <w:szCs w:val="22"/>
                        </w:rPr>
                        <w:t xml:space="preserve">There are </w:t>
                      </w:r>
                      <w:r w:rsidR="001610CD" w:rsidRPr="00FD713D">
                        <w:rPr>
                          <w:rFonts w:eastAsia="Arial Unicode MS" w:cstheme="minorHAnsi"/>
                          <w:b/>
                          <w:sz w:val="22"/>
                          <w:szCs w:val="22"/>
                        </w:rPr>
                        <w:t>ARTS &amp; CRAFTS</w:t>
                      </w:r>
                      <w:r w:rsidR="001610CD" w:rsidRPr="00FE1952">
                        <w:rPr>
                          <w:rFonts w:eastAsia="Arial Unicode MS" w:cstheme="minorHAnsi"/>
                          <w:sz w:val="22"/>
                          <w:szCs w:val="22"/>
                        </w:rPr>
                        <w:t xml:space="preserve"> stations where the children will have the chance to make thei</w:t>
                      </w:r>
                      <w:r w:rsidR="001610CD">
                        <w:rPr>
                          <w:rFonts w:eastAsia="Arial Unicode MS" w:cstheme="minorHAnsi"/>
                          <w:sz w:val="22"/>
                          <w:szCs w:val="22"/>
                        </w:rPr>
                        <w:t xml:space="preserve">r own Christmas decorations, </w:t>
                      </w:r>
                      <w:r w:rsidR="001610CD" w:rsidRPr="00FE1952">
                        <w:rPr>
                          <w:rFonts w:eastAsia="Arial Unicode MS" w:cstheme="minorHAnsi"/>
                          <w:sz w:val="22"/>
                          <w:szCs w:val="22"/>
                        </w:rPr>
                        <w:t>decorate Christmas cookies</w:t>
                      </w:r>
                      <w:r w:rsidR="00B849DB">
                        <w:rPr>
                          <w:rFonts w:eastAsia="Arial Unicode MS" w:cstheme="minorHAnsi"/>
                          <w:sz w:val="22"/>
                          <w:szCs w:val="22"/>
                        </w:rPr>
                        <w:t xml:space="preserve"> etc.</w:t>
                      </w:r>
                      <w:r w:rsidR="001610CD" w:rsidRPr="00FE1952">
                        <w:rPr>
                          <w:rFonts w:eastAsia="Arial Unicode MS" w:cstheme="minorHAnsi"/>
                          <w:sz w:val="22"/>
                          <w:szCs w:val="22"/>
                        </w:rPr>
                        <w:t xml:space="preserve"> </w:t>
                      </w:r>
                      <w:r w:rsidR="00BA5D66">
                        <w:rPr>
                          <w:rFonts w:eastAsia="Arial Unicode MS" w:cstheme="minorHAnsi"/>
                          <w:sz w:val="22"/>
                          <w:szCs w:val="22"/>
                        </w:rPr>
                        <w:t xml:space="preserve">We will have </w:t>
                      </w:r>
                      <w:r w:rsidR="00BA5D66">
                        <w:rPr>
                          <w:rFonts w:eastAsia="Arial Unicode MS" w:cstheme="minorHAnsi"/>
                          <w:b/>
                          <w:sz w:val="22"/>
                          <w:szCs w:val="22"/>
                        </w:rPr>
                        <w:t>F</w:t>
                      </w:r>
                      <w:r>
                        <w:rPr>
                          <w:rFonts w:eastAsia="Arial Unicode MS" w:cstheme="minorHAnsi"/>
                          <w:b/>
                          <w:sz w:val="22"/>
                          <w:szCs w:val="22"/>
                        </w:rPr>
                        <w:t>ACE PAINTING AND</w:t>
                      </w:r>
                      <w:r w:rsidR="001610CD" w:rsidRPr="00FE1952">
                        <w:rPr>
                          <w:rFonts w:eastAsia="Arial Unicode MS" w:cstheme="minorHAnsi"/>
                          <w:sz w:val="22"/>
                          <w:szCs w:val="22"/>
                        </w:rPr>
                        <w:t xml:space="preserve"> </w:t>
                      </w:r>
                      <w:r w:rsidR="001610CD" w:rsidRPr="00FD713D">
                        <w:rPr>
                          <w:rFonts w:eastAsia="Arial Unicode MS" w:cstheme="minorHAnsi"/>
                          <w:b/>
                          <w:sz w:val="22"/>
                          <w:szCs w:val="22"/>
                        </w:rPr>
                        <w:t>GAMES AND STALLS</w:t>
                      </w:r>
                      <w:r w:rsidR="001610CD" w:rsidRPr="00FE1952">
                        <w:rPr>
                          <w:rFonts w:eastAsia="Arial Unicode MS" w:cstheme="minorHAnsi"/>
                          <w:sz w:val="22"/>
                          <w:szCs w:val="22"/>
                        </w:rPr>
                        <w:t xml:space="preserve"> in abundance. There will be plenty to interest both boys </w:t>
                      </w:r>
                      <w:r w:rsidR="001610CD">
                        <w:rPr>
                          <w:rFonts w:eastAsia="Arial Unicode MS" w:cstheme="minorHAnsi"/>
                          <w:sz w:val="22"/>
                          <w:szCs w:val="22"/>
                        </w:rPr>
                        <w:t xml:space="preserve">and girls alike </w:t>
                      </w:r>
                      <w:r w:rsidR="001610CD" w:rsidRPr="00FE1952">
                        <w:rPr>
                          <w:rFonts w:eastAsia="Arial Unicode MS" w:cstheme="minorHAnsi"/>
                          <w:sz w:val="22"/>
                          <w:szCs w:val="22"/>
                        </w:rPr>
                        <w:t>with more entertainment, games and treats galore!</w:t>
                      </w:r>
                    </w:p>
                    <w:p w:rsidR="001610CD" w:rsidRPr="00C700FB" w:rsidRDefault="001610CD" w:rsidP="00FE1952">
                      <w:pPr>
                        <w:jc w:val="both"/>
                        <w:rPr>
                          <w:rFonts w:ascii="Tahoma" w:hAnsi="Tahoma" w:cs="Tahoma"/>
                          <w:b/>
                          <w:color w:val="000080"/>
                          <w:sz w:val="22"/>
                          <w:szCs w:val="22"/>
                        </w:rPr>
                      </w:pPr>
                    </w:p>
                    <w:p w:rsidR="001610CD" w:rsidRDefault="001610CD" w:rsidP="00FE1952">
                      <w:pPr>
                        <w:jc w:val="both"/>
                        <w:rPr>
                          <w:rFonts w:ascii="Tahoma" w:hAnsi="Tahoma" w:cs="Tahoma"/>
                          <w:b/>
                          <w:color w:val="000080"/>
                          <w:sz w:val="22"/>
                          <w:szCs w:val="22"/>
                        </w:rPr>
                      </w:pPr>
                      <w:r>
                        <w:rPr>
                          <w:rFonts w:eastAsia="Arial Unicode MS" w:cstheme="minorHAnsi"/>
                          <w:sz w:val="22"/>
                          <w:szCs w:val="22"/>
                        </w:rPr>
                        <w:t xml:space="preserve">We will </w:t>
                      </w:r>
                      <w:r w:rsidRPr="00FE1952">
                        <w:rPr>
                          <w:rFonts w:eastAsia="Arial Unicode MS" w:cstheme="minorHAnsi"/>
                          <w:sz w:val="22"/>
                          <w:szCs w:val="22"/>
                        </w:rPr>
                        <w:t xml:space="preserve">have our popular </w:t>
                      </w:r>
                      <w:r w:rsidRPr="00FD713D">
                        <w:rPr>
                          <w:rFonts w:eastAsia="Arial Unicode MS" w:cstheme="minorHAnsi"/>
                          <w:b/>
                          <w:sz w:val="22"/>
                          <w:szCs w:val="22"/>
                        </w:rPr>
                        <w:t>PRIZE DRAW</w:t>
                      </w:r>
                      <w:r>
                        <w:rPr>
                          <w:rFonts w:eastAsia="Arial Unicode MS" w:cstheme="minorHAnsi"/>
                          <w:sz w:val="22"/>
                          <w:szCs w:val="22"/>
                        </w:rPr>
                        <w:t>,</w:t>
                      </w:r>
                      <w:r w:rsidRPr="00FE1952">
                        <w:rPr>
                          <w:rFonts w:eastAsia="Arial Unicode MS" w:cstheme="minorHAnsi"/>
                          <w:sz w:val="22"/>
                          <w:szCs w:val="22"/>
                        </w:rPr>
                        <w:t xml:space="preserve"> which will be drawn in the main hall at 4:30pm on the day of the fair. </w:t>
                      </w:r>
                      <w:r>
                        <w:rPr>
                          <w:rFonts w:eastAsia="Arial Unicode MS" w:cstheme="minorHAnsi"/>
                          <w:sz w:val="22"/>
                          <w:szCs w:val="22"/>
                        </w:rPr>
                        <w:t>Tickets for all</w:t>
                      </w:r>
                      <w:r w:rsidRPr="00FE1952">
                        <w:rPr>
                          <w:rFonts w:eastAsia="Arial Unicode MS" w:cstheme="minorHAnsi"/>
                          <w:sz w:val="22"/>
                          <w:szCs w:val="22"/>
                        </w:rPr>
                        <w:t xml:space="preserve"> prizes in the Prize Draw will be available for sale</w:t>
                      </w:r>
                      <w:r w:rsidR="00B849DB">
                        <w:rPr>
                          <w:rFonts w:eastAsia="Arial Unicode MS" w:cstheme="minorHAnsi"/>
                          <w:sz w:val="22"/>
                          <w:szCs w:val="22"/>
                        </w:rPr>
                        <w:t xml:space="preserve">. These will be </w:t>
                      </w:r>
                      <w:r w:rsidR="00B849DB" w:rsidRPr="00FE1952">
                        <w:rPr>
                          <w:rFonts w:eastAsia="Arial Unicode MS" w:cstheme="minorHAnsi"/>
                          <w:sz w:val="22"/>
                          <w:szCs w:val="22"/>
                        </w:rPr>
                        <w:t>sent</w:t>
                      </w:r>
                      <w:r w:rsidR="00BA5D66">
                        <w:rPr>
                          <w:rFonts w:eastAsia="Arial Unicode MS" w:cstheme="minorHAnsi"/>
                          <w:sz w:val="22"/>
                          <w:szCs w:val="22"/>
                        </w:rPr>
                        <w:t xml:space="preserve"> </w:t>
                      </w:r>
                      <w:r w:rsidR="00B849DB">
                        <w:rPr>
                          <w:rFonts w:eastAsia="Arial Unicode MS" w:cstheme="minorHAnsi"/>
                          <w:sz w:val="22"/>
                          <w:szCs w:val="22"/>
                        </w:rPr>
                        <w:t xml:space="preserve">home </w:t>
                      </w:r>
                      <w:r w:rsidR="00B849DB" w:rsidRPr="00FE1952">
                        <w:rPr>
                          <w:rFonts w:eastAsia="Arial Unicode MS" w:cstheme="minorHAnsi"/>
                          <w:sz w:val="22"/>
                          <w:szCs w:val="22"/>
                        </w:rPr>
                        <w:t>and</w:t>
                      </w:r>
                      <w:r w:rsidR="00B849DB">
                        <w:rPr>
                          <w:rFonts w:eastAsia="Arial Unicode MS" w:cstheme="minorHAnsi"/>
                          <w:sz w:val="22"/>
                          <w:szCs w:val="22"/>
                        </w:rPr>
                        <w:t xml:space="preserve"> can be purchased </w:t>
                      </w:r>
                      <w:r w:rsidRPr="00FE1952">
                        <w:rPr>
                          <w:rFonts w:eastAsia="Arial Unicode MS" w:cstheme="minorHAnsi"/>
                          <w:sz w:val="22"/>
                          <w:szCs w:val="22"/>
                        </w:rPr>
                        <w:t xml:space="preserve">during the fair. </w:t>
                      </w:r>
                    </w:p>
                    <w:p w:rsidR="001610CD" w:rsidRPr="008C77DE" w:rsidRDefault="001610CD" w:rsidP="002A5C4E">
                      <w:pPr>
                        <w:pStyle w:val="BodyText"/>
                        <w:jc w:val="both"/>
                        <w:rPr>
                          <w:rFonts w:eastAsia="Arial Unicode MS" w:cstheme="minorHAnsi"/>
                          <w:color w:val="auto"/>
                          <w:sz w:val="22"/>
                          <w:szCs w:val="22"/>
                        </w:rPr>
                      </w:pPr>
                    </w:p>
                    <w:p w:rsidR="001610CD" w:rsidRPr="00EF263B" w:rsidRDefault="001610CD" w:rsidP="002A5C4E">
                      <w:pPr>
                        <w:jc w:val="both"/>
                        <w:rPr>
                          <w:rFonts w:eastAsia="Arial Unicode MS" w:cstheme="minorHAnsi"/>
                          <w:sz w:val="20"/>
                          <w:szCs w:val="20"/>
                        </w:rPr>
                      </w:pPr>
                    </w:p>
                    <w:p w:rsidR="001610CD" w:rsidRPr="00AC2BB6" w:rsidRDefault="001610CD" w:rsidP="002A5C4E">
                      <w:pPr>
                        <w:pStyle w:val="BodyText"/>
                      </w:pPr>
                    </w:p>
                    <w:p w:rsidR="001610CD" w:rsidRPr="007C600D" w:rsidRDefault="001610CD" w:rsidP="0013617F">
                      <w:pPr>
                        <w:pStyle w:val="BodyText"/>
                        <w:jc w:val="both"/>
                        <w:rPr>
                          <w:color w:val="auto"/>
                          <w:sz w:val="24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3914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5193295</wp:posOffset>
                </wp:positionV>
                <wp:extent cx="4330700" cy="936846"/>
                <wp:effectExtent l="0" t="0" r="0" b="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0700" cy="936846"/>
                          <a:chOff x="0" y="0"/>
                          <a:chExt cx="4330700" cy="936846"/>
                        </a:xfrm>
                      </wpg:grpSpPr>
                      <wps:wsp>
                        <wps:cNvPr id="59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330700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:rsidR="001610CD" w:rsidRPr="00931353" w:rsidRDefault="001610CD" w:rsidP="00931353">
                              <w:pPr>
                                <w:pStyle w:val="Heading3"/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931353">
                                <w:rPr>
                                  <w:sz w:val="40"/>
                                  <w:szCs w:val="40"/>
                                </w:rPr>
                                <w:t>ST BRIDE’S CHRISTMAS FAIR</w:t>
                              </w:r>
                            </w:p>
                            <w:p w:rsidR="001610CD" w:rsidRDefault="00037291" w:rsidP="00931353">
                              <w:pPr>
                                <w:pStyle w:val="Heading3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Sunday 25</w:t>
                              </w:r>
                              <w:r w:rsidR="001610CD" w:rsidRPr="00E95162">
                                <w:rPr>
                                  <w:sz w:val="28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 w:rsidR="00D9382F">
                                <w:rPr>
                                  <w:sz w:val="28"/>
                                  <w:szCs w:val="28"/>
                                </w:rPr>
                                <w:t xml:space="preserve"> November 2018</w:t>
                              </w:r>
                            </w:p>
                            <w:p w:rsidR="001610CD" w:rsidRPr="00EE24F2" w:rsidRDefault="001610CD" w:rsidP="00931353">
                              <w:pPr>
                                <w:pStyle w:val="Heading3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2 – 5pm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19377" y="276446"/>
                            <a:ext cx="685800" cy="660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8223" y="276446"/>
                            <a:ext cx="685800" cy="660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7" o:spid="_x0000_s1063" style="position:absolute;margin-left:0;margin-top:408.9pt;width:341pt;height:73.75pt;z-index:251739142;mso-position-horizontal:left;mso-position-horizontal-relative:margin" coordsize="43307,93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">
                <v:shape id="Text Box 34" o:spid="_x0000_s1064" type="#_x0000_t202" style="position:absolute;width:43307;height:9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" filled="f" stroked="f">
                  <v:textbox inset=",0,,0">
                    <w:txbxContent>
                      <w:p w:rsidR="001610CD" w:rsidRPr="00931353" w:rsidRDefault="001610CD" w:rsidP="00931353">
                        <w:pPr>
                          <w:pStyle w:val="Heading3"/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931353">
                          <w:rPr>
                            <w:sz w:val="40"/>
                            <w:szCs w:val="40"/>
                          </w:rPr>
                          <w:t>ST BRIDE’S CHRISTMAS FAIR</w:t>
                        </w:r>
                      </w:p>
                      <w:p w:rsidR="001610CD" w:rsidRDefault="00037291" w:rsidP="00931353">
                        <w:pPr>
                          <w:pStyle w:val="Heading3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Sunday 25</w:t>
                        </w:r>
                        <w:r w:rsidR="001610CD" w:rsidRPr="00E95162">
                          <w:rPr>
                            <w:sz w:val="28"/>
                            <w:szCs w:val="28"/>
                            <w:vertAlign w:val="superscript"/>
                          </w:rPr>
                          <w:t>th</w:t>
                        </w:r>
                        <w:r w:rsidR="00D9382F">
                          <w:rPr>
                            <w:sz w:val="28"/>
                            <w:szCs w:val="28"/>
                          </w:rPr>
                          <w:t xml:space="preserve"> November 2018</w:t>
                        </w:r>
                      </w:p>
                      <w:p w:rsidR="001610CD" w:rsidRPr="00EE24F2" w:rsidRDefault="001610CD" w:rsidP="00931353">
                        <w:pPr>
                          <w:pStyle w:val="Heading3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 – 5pm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65" type="#_x0000_t75" style="position:absolute;left:35193;top:2764;width:6858;height:6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">
                  <v:imagedata r:id="rId17" o:title=""/>
                  <v:path arrowok="t"/>
                </v:shape>
                <v:shape id="Picture 31" o:spid="_x0000_s1066" type="#_x0000_t75" style="position:absolute;left:1382;top:2764;width:6858;height:6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">
                  <v:imagedata r:id="rId17" o:title=""/>
                  <v:path arrowok="t"/>
                </v:shape>
                <w10:wrap anchorx="margin"/>
              </v:group>
            </w:pict>
          </mc:Fallback>
        </mc:AlternateContent>
      </w:r>
      <w:r w:rsidR="0093135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8902" behindDoc="0" locked="0" layoutInCell="1" allowOverlap="1" wp14:anchorId="50E52733" wp14:editId="0EF97B7A">
                <wp:simplePos x="0" y="0"/>
                <wp:positionH relativeFrom="page">
                  <wp:posOffset>457200</wp:posOffset>
                </wp:positionH>
                <wp:positionV relativeFrom="page">
                  <wp:posOffset>1614170</wp:posOffset>
                </wp:positionV>
                <wp:extent cx="3677920" cy="571500"/>
                <wp:effectExtent l="0" t="0" r="0" b="12700"/>
                <wp:wrapNone/>
                <wp:docPr id="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792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610CD" w:rsidRPr="002363FF" w:rsidRDefault="001610CD" w:rsidP="00931353">
                            <w:pPr>
                              <w:pStyle w:val="Heading1"/>
                              <w:rPr>
                                <w:b w:val="0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RAFFLE PRIZES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52733" id="_x0000_s1067" type="#_x0000_t202" style="position:absolute;margin-left:36pt;margin-top:127.1pt;width:289.6pt;height:45pt;z-index:25172890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" filled="f" stroked="f">
                <v:textbox inset=",0,,0">
                  <w:txbxContent>
                    <w:p w:rsidR="001610CD" w:rsidRPr="002363FF" w:rsidRDefault="001610CD" w:rsidP="00931353">
                      <w:pPr>
                        <w:pStyle w:val="Heading1"/>
                        <w:rPr>
                          <w:b w:val="0"/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RAFFLE PRIZES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E195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92003F" wp14:editId="4428B3C0">
                <wp:simplePos x="0" y="0"/>
                <wp:positionH relativeFrom="page">
                  <wp:posOffset>5892800</wp:posOffset>
                </wp:positionH>
                <wp:positionV relativeFrom="page">
                  <wp:posOffset>1614170</wp:posOffset>
                </wp:positionV>
                <wp:extent cx="3677920" cy="571500"/>
                <wp:effectExtent l="0" t="0" r="0" b="12700"/>
                <wp:wrapNone/>
                <wp:docPr id="1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792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610CD" w:rsidRPr="002B4C1E" w:rsidRDefault="002B4C1E" w:rsidP="007C600D">
                            <w:pPr>
                              <w:pStyle w:val="Heading1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Dear all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2003F" id="_x0000_s1068" type="#_x0000_t202" style="position:absolute;margin-left:464pt;margin-top:127.1pt;width:289.6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" filled="f" stroked="f">
                <v:textbox inset=",0,,0">
                  <w:txbxContent>
                    <w:p w:rsidR="001610CD" w:rsidRPr="002B4C1E" w:rsidRDefault="002B4C1E" w:rsidP="007C600D">
                      <w:pPr>
                        <w:pStyle w:val="Heading1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Dear all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26DA1">
        <w:rPr>
          <w:noProof/>
          <w:lang w:val="en-GB" w:eastAsia="en-GB"/>
        </w:rPr>
        <w:drawing>
          <wp:anchor distT="0" distB="0" distL="114300" distR="114300" simplePos="0" relativeHeight="251696134" behindDoc="0" locked="0" layoutInCell="1" allowOverlap="1" wp14:anchorId="428D73C4" wp14:editId="5A414C92">
            <wp:simplePos x="0" y="0"/>
            <wp:positionH relativeFrom="page">
              <wp:posOffset>1566545</wp:posOffset>
            </wp:positionH>
            <wp:positionV relativeFrom="page">
              <wp:posOffset>654050</wp:posOffset>
            </wp:positionV>
            <wp:extent cx="1714500" cy="514985"/>
            <wp:effectExtent l="0" t="0" r="12700" b="0"/>
            <wp:wrapTight wrapText="bothSides">
              <wp:wrapPolygon edited="0">
                <wp:start x="0" y="0"/>
                <wp:lineTo x="0" y="20242"/>
                <wp:lineTo x="21440" y="20242"/>
                <wp:lineTo x="21440" y="0"/>
                <wp:lineTo x="0" y="0"/>
              </wp:wrapPolygon>
            </wp:wrapTight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d-us-on-facebook_logo.gif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514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3B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5286" behindDoc="0" locked="0" layoutInCell="1" allowOverlap="1" wp14:anchorId="34544808" wp14:editId="205C1E92">
                <wp:simplePos x="0" y="0"/>
                <wp:positionH relativeFrom="page">
                  <wp:posOffset>1371600</wp:posOffset>
                </wp:positionH>
                <wp:positionV relativeFrom="page">
                  <wp:posOffset>1169035</wp:posOffset>
                </wp:positionV>
                <wp:extent cx="2286000" cy="385445"/>
                <wp:effectExtent l="0" t="0" r="0" b="20955"/>
                <wp:wrapNone/>
                <wp:docPr id="2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8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A93B6C" w:rsidRPr="00B26F17" w:rsidRDefault="00A93B6C" w:rsidP="00A93B6C">
                            <w:pPr>
                              <w:pStyle w:val="Title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26F17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St. Bride’s PTA Belfast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44808" id="Text Box 30" o:spid="_x0000_s1069" type="#_x0000_t202" style="position:absolute;margin-left:108pt;margin-top:92.05pt;width:180pt;height:30.35pt;z-index:2517452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" filled="f" stroked="f">
                <v:textbox inset=",0,,0">
                  <w:txbxContent>
                    <w:p w:rsidR="00A93B6C" w:rsidRPr="00B26F17" w:rsidRDefault="00A93B6C" w:rsidP="00A93B6C">
                      <w:pPr>
                        <w:pStyle w:val="Title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B26F17">
                        <w:rPr>
                          <w:color w:val="000000" w:themeColor="text1"/>
                          <w:sz w:val="32"/>
                          <w:szCs w:val="32"/>
                        </w:rPr>
                        <w:t>St. Bride’s PTA Belfast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26DA1" w:rsidSect="00194E20">
      <w:headerReference w:type="default" r:id="rId19"/>
      <w:pgSz w:w="16838" w:h="11906" w:orient="landscape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0DE" w:rsidRDefault="00B650DE">
      <w:r>
        <w:separator/>
      </w:r>
    </w:p>
  </w:endnote>
  <w:endnote w:type="continuationSeparator" w:id="0">
    <w:p w:rsidR="00B650DE" w:rsidRDefault="00B65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0DE" w:rsidRDefault="00B650DE">
      <w:r>
        <w:separator/>
      </w:r>
    </w:p>
  </w:footnote>
  <w:footnote w:type="continuationSeparator" w:id="0">
    <w:p w:rsidR="00B650DE" w:rsidRDefault="00B65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0CD" w:rsidRDefault="001610CD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24297843" wp14:editId="4B6FE4A0">
              <wp:simplePos x="0" y="0"/>
              <wp:positionH relativeFrom="page">
                <wp:posOffset>5880100</wp:posOffset>
              </wp:positionH>
              <wp:positionV relativeFrom="page">
                <wp:posOffset>457200</wp:posOffset>
              </wp:positionV>
              <wp:extent cx="4343400" cy="1097280"/>
              <wp:effectExtent l="0" t="0" r="25400" b="20320"/>
              <wp:wrapTight wrapText="bothSides">
                <wp:wrapPolygon edited="0">
                  <wp:start x="0" y="0"/>
                  <wp:lineTo x="0" y="21500"/>
                  <wp:lineTo x="21600" y="21500"/>
                  <wp:lineTo x="21600" y="0"/>
                  <wp:lineTo x="0" y="0"/>
                </wp:wrapPolygon>
              </wp:wrapTight>
              <wp:docPr id="12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43400" cy="10972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000000"/>
                        </a:solidFill>
                      </a:ln>
                      <a:effectLst/>
                      <a:ex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7140A653" id="Rectangle 21" o:spid="_x0000_s1026" style="position:absolute;margin-left:463pt;margin-top:36pt;width:342pt;height:86.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" o:allowincell="f" filled="f">
              <v:textbox inset=",7.2pt,,7.2pt"/>
              <w10:wrap type="tight" anchorx="page" anchory="page"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605C3238" wp14:editId="50CC9709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4343400" cy="1097280"/>
              <wp:effectExtent l="0" t="0" r="25400" b="20320"/>
              <wp:wrapTight wrapText="bothSides">
                <wp:wrapPolygon edited="0">
                  <wp:start x="0" y="0"/>
                  <wp:lineTo x="0" y="21500"/>
                  <wp:lineTo x="21600" y="21500"/>
                  <wp:lineTo x="21600" y="0"/>
                  <wp:lineTo x="0" y="0"/>
                </wp:wrapPolygon>
              </wp:wrapTight>
              <wp:docPr id="13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43400" cy="10972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000000"/>
                        </a:solidFill>
                      </a:ln>
                      <a:effectLst/>
                      <a:ex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31CDDEE7" id="Rectangle 22" o:spid="_x0000_s1026" style="position:absolute;margin-left:36pt;margin-top:36pt;width:342pt;height:86.4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" o:allowincell="f" filled="f">
              <v:textbox inset=",7.2pt,,7.2pt"/>
              <w10:wrap type="tight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068FE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13"/>
    <w:docVar w:name="OpenInPublishingView" w:val="0"/>
    <w:docVar w:name="PublishingViewTables" w:val="0"/>
    <w:docVar w:name="ShowDynamicGuides" w:val="1"/>
    <w:docVar w:name="ShowMarginGuides" w:val="1"/>
    <w:docVar w:name="ShowOutlines" w:val="0"/>
    <w:docVar w:name="ShowStaticGuides" w:val="1"/>
  </w:docVars>
  <w:rsids>
    <w:rsidRoot w:val="004E130B"/>
    <w:rsid w:val="000357FF"/>
    <w:rsid w:val="00037291"/>
    <w:rsid w:val="0005065A"/>
    <w:rsid w:val="0006248F"/>
    <w:rsid w:val="00066BAD"/>
    <w:rsid w:val="001206F2"/>
    <w:rsid w:val="0013617F"/>
    <w:rsid w:val="001610CD"/>
    <w:rsid w:val="00166B6B"/>
    <w:rsid w:val="0017653C"/>
    <w:rsid w:val="00194E20"/>
    <w:rsid w:val="001A6F07"/>
    <w:rsid w:val="001C1206"/>
    <w:rsid w:val="001F328D"/>
    <w:rsid w:val="002363FF"/>
    <w:rsid w:val="00284C30"/>
    <w:rsid w:val="002A5894"/>
    <w:rsid w:val="002A5C4E"/>
    <w:rsid w:val="002B4C1E"/>
    <w:rsid w:val="002C20DD"/>
    <w:rsid w:val="00316846"/>
    <w:rsid w:val="0033386F"/>
    <w:rsid w:val="00336859"/>
    <w:rsid w:val="00362724"/>
    <w:rsid w:val="003629B1"/>
    <w:rsid w:val="003877E7"/>
    <w:rsid w:val="00403448"/>
    <w:rsid w:val="00435A8E"/>
    <w:rsid w:val="004879EB"/>
    <w:rsid w:val="004A4BB6"/>
    <w:rsid w:val="004D51D8"/>
    <w:rsid w:val="004E130B"/>
    <w:rsid w:val="00530322"/>
    <w:rsid w:val="00532ADB"/>
    <w:rsid w:val="0056274F"/>
    <w:rsid w:val="00565DEC"/>
    <w:rsid w:val="00587FB7"/>
    <w:rsid w:val="00593D41"/>
    <w:rsid w:val="005D7A9B"/>
    <w:rsid w:val="00602599"/>
    <w:rsid w:val="006109B4"/>
    <w:rsid w:val="00630DA4"/>
    <w:rsid w:val="00657657"/>
    <w:rsid w:val="00672AFA"/>
    <w:rsid w:val="006C2F06"/>
    <w:rsid w:val="006F2E92"/>
    <w:rsid w:val="006F4241"/>
    <w:rsid w:val="00726DA1"/>
    <w:rsid w:val="00747000"/>
    <w:rsid w:val="00765647"/>
    <w:rsid w:val="00781967"/>
    <w:rsid w:val="00791843"/>
    <w:rsid w:val="007C600D"/>
    <w:rsid w:val="007C780A"/>
    <w:rsid w:val="007D0250"/>
    <w:rsid w:val="00821F3C"/>
    <w:rsid w:val="008448C1"/>
    <w:rsid w:val="0085624B"/>
    <w:rsid w:val="00870C15"/>
    <w:rsid w:val="00882A47"/>
    <w:rsid w:val="008A48A5"/>
    <w:rsid w:val="008C77DE"/>
    <w:rsid w:val="00931353"/>
    <w:rsid w:val="009675AC"/>
    <w:rsid w:val="009A29D0"/>
    <w:rsid w:val="009B709D"/>
    <w:rsid w:val="009C5798"/>
    <w:rsid w:val="009D2F0F"/>
    <w:rsid w:val="009D7F52"/>
    <w:rsid w:val="009E1544"/>
    <w:rsid w:val="009E219E"/>
    <w:rsid w:val="00A071D7"/>
    <w:rsid w:val="00A223FE"/>
    <w:rsid w:val="00A266EB"/>
    <w:rsid w:val="00A34F60"/>
    <w:rsid w:val="00A367DC"/>
    <w:rsid w:val="00A74D36"/>
    <w:rsid w:val="00A93B6C"/>
    <w:rsid w:val="00AA51B2"/>
    <w:rsid w:val="00AD31EA"/>
    <w:rsid w:val="00B05DF4"/>
    <w:rsid w:val="00B5269C"/>
    <w:rsid w:val="00B650DE"/>
    <w:rsid w:val="00B66E00"/>
    <w:rsid w:val="00B75304"/>
    <w:rsid w:val="00B849DB"/>
    <w:rsid w:val="00BA5D66"/>
    <w:rsid w:val="00BB52F5"/>
    <w:rsid w:val="00BF1132"/>
    <w:rsid w:val="00C11D47"/>
    <w:rsid w:val="00C25691"/>
    <w:rsid w:val="00C54E02"/>
    <w:rsid w:val="00CA02B7"/>
    <w:rsid w:val="00CC5036"/>
    <w:rsid w:val="00CD329C"/>
    <w:rsid w:val="00CD669F"/>
    <w:rsid w:val="00D00855"/>
    <w:rsid w:val="00D5561F"/>
    <w:rsid w:val="00D9382F"/>
    <w:rsid w:val="00DA59CF"/>
    <w:rsid w:val="00DD2DEB"/>
    <w:rsid w:val="00DF733D"/>
    <w:rsid w:val="00E21669"/>
    <w:rsid w:val="00E26AC2"/>
    <w:rsid w:val="00E2766E"/>
    <w:rsid w:val="00E4537D"/>
    <w:rsid w:val="00E61F09"/>
    <w:rsid w:val="00E85DFB"/>
    <w:rsid w:val="00E95162"/>
    <w:rsid w:val="00EA6BF7"/>
    <w:rsid w:val="00EB01E2"/>
    <w:rsid w:val="00ED148B"/>
    <w:rsid w:val="00EE24F2"/>
    <w:rsid w:val="00EE7CB2"/>
    <w:rsid w:val="00EF263B"/>
    <w:rsid w:val="00EF7009"/>
    <w:rsid w:val="00F25DF4"/>
    <w:rsid w:val="00F42752"/>
    <w:rsid w:val="00F54CA3"/>
    <w:rsid w:val="00F615A2"/>
    <w:rsid w:val="00F83326"/>
    <w:rsid w:val="00F853A0"/>
    <w:rsid w:val="00FD713D"/>
    <w:rsid w:val="00FE1952"/>
    <w:rsid w:val="00FE23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ECCBAC5"/>
  <w15:docId w15:val="{1468DFFB-CE31-4EC5-A9BC-3810EF11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E"/>
  </w:style>
  <w:style w:type="paragraph" w:styleId="Heading1">
    <w:name w:val="heading 1"/>
    <w:basedOn w:val="Normal"/>
    <w:link w:val="Heading1Char"/>
    <w:qFormat/>
    <w:rsid w:val="00864160"/>
    <w:pPr>
      <w:outlineLvl w:val="0"/>
    </w:pPr>
    <w:rPr>
      <w:rFonts w:asciiTheme="majorHAnsi" w:eastAsiaTheme="majorEastAsia" w:hAnsiTheme="majorHAnsi" w:cstheme="majorBidi"/>
      <w:b/>
      <w:bCs/>
      <w:color w:val="434342" w:themeColor="text2"/>
      <w:sz w:val="28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864160"/>
    <w:pPr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Cs w:val="26"/>
    </w:rPr>
  </w:style>
  <w:style w:type="paragraph" w:styleId="Heading3">
    <w:name w:val="heading 3"/>
    <w:basedOn w:val="Normal"/>
    <w:link w:val="Heading3Char"/>
    <w:semiHidden/>
    <w:unhideWhenUsed/>
    <w:qFormat/>
    <w:rsid w:val="00864160"/>
    <w:pPr>
      <w:outlineLvl w:val="2"/>
    </w:pPr>
    <w:rPr>
      <w:rFonts w:asciiTheme="majorHAnsi" w:eastAsiaTheme="majorEastAsia" w:hAnsiTheme="majorHAnsi" w:cstheme="majorBidi"/>
      <w:b/>
      <w:bCs/>
      <w:color w:val="434342" w:themeColor="text2"/>
      <w:sz w:val="22"/>
    </w:rPr>
  </w:style>
  <w:style w:type="paragraph" w:styleId="Heading4">
    <w:name w:val="heading 4"/>
    <w:basedOn w:val="Normal"/>
    <w:link w:val="Heading4Char"/>
    <w:semiHidden/>
    <w:unhideWhenUsed/>
    <w:qFormat/>
    <w:rsid w:val="00864160"/>
    <w:pPr>
      <w:outlineLvl w:val="3"/>
    </w:pPr>
    <w:rPr>
      <w:rFonts w:asciiTheme="majorHAnsi" w:eastAsiaTheme="majorEastAsia" w:hAnsiTheme="majorHAnsi" w:cstheme="majorBidi"/>
      <w:bCs/>
      <w:iCs/>
      <w:color w:val="FFFFFF" w:themeColor="background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D06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D0603"/>
  </w:style>
  <w:style w:type="paragraph" w:styleId="Footer">
    <w:name w:val="footer"/>
    <w:basedOn w:val="Normal"/>
    <w:link w:val="FooterChar"/>
    <w:unhideWhenUsed/>
    <w:rsid w:val="00864160"/>
    <w:pPr>
      <w:spacing w:after="120" w:line="264" w:lineRule="auto"/>
    </w:pPr>
    <w:rPr>
      <w:color w:val="434342" w:themeColor="text2"/>
      <w:sz w:val="16"/>
    </w:rPr>
  </w:style>
  <w:style w:type="character" w:customStyle="1" w:styleId="FooterChar">
    <w:name w:val="Footer Char"/>
    <w:basedOn w:val="DefaultParagraphFont"/>
    <w:link w:val="Footer"/>
    <w:rsid w:val="00864160"/>
    <w:rPr>
      <w:color w:val="434342" w:themeColor="text2"/>
      <w:sz w:val="16"/>
    </w:rPr>
  </w:style>
  <w:style w:type="paragraph" w:styleId="Date">
    <w:name w:val="Date"/>
    <w:basedOn w:val="Normal"/>
    <w:link w:val="DateChar"/>
    <w:semiHidden/>
    <w:unhideWhenUsed/>
    <w:rsid w:val="003E1B12"/>
    <w:pPr>
      <w:spacing w:line="1480" w:lineRule="exact"/>
      <w:jc w:val="right"/>
    </w:pPr>
    <w:rPr>
      <w:color w:val="FFFFFF" w:themeColor="background1"/>
      <w:sz w:val="144"/>
    </w:rPr>
  </w:style>
  <w:style w:type="character" w:customStyle="1" w:styleId="DateChar">
    <w:name w:val="Date Char"/>
    <w:basedOn w:val="DefaultParagraphFont"/>
    <w:link w:val="Date"/>
    <w:semiHidden/>
    <w:rsid w:val="003E1B12"/>
    <w:rPr>
      <w:color w:val="FFFFFF" w:themeColor="background1"/>
      <w:sz w:val="144"/>
    </w:rPr>
  </w:style>
  <w:style w:type="paragraph" w:styleId="Title">
    <w:name w:val="Title"/>
    <w:basedOn w:val="Normal"/>
    <w:link w:val="TitleChar"/>
    <w:qFormat/>
    <w:rsid w:val="00857F6B"/>
    <w:rPr>
      <w:rFonts w:asciiTheme="majorHAnsi" w:eastAsiaTheme="majorEastAsia" w:hAnsiTheme="majorHAnsi" w:cs="Corbel"/>
      <w:color w:val="FFFFFF" w:themeColor="background1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rsid w:val="00857F6B"/>
    <w:rPr>
      <w:rFonts w:asciiTheme="majorHAnsi" w:eastAsiaTheme="majorEastAsia" w:hAnsiTheme="majorHAnsi" w:cs="Corbel"/>
      <w:color w:val="FFFFFF" w:themeColor="background1"/>
      <w:kern w:val="28"/>
      <w:sz w:val="48"/>
      <w:szCs w:val="52"/>
    </w:rPr>
  </w:style>
  <w:style w:type="paragraph" w:styleId="Subtitle">
    <w:name w:val="Subtitle"/>
    <w:basedOn w:val="Normal"/>
    <w:link w:val="SubtitleChar"/>
    <w:qFormat/>
    <w:rsid w:val="00857F6B"/>
    <w:pPr>
      <w:numPr>
        <w:ilvl w:val="1"/>
      </w:numPr>
    </w:pPr>
    <w:rPr>
      <w:rFonts w:asciiTheme="majorHAnsi" w:eastAsiaTheme="majorEastAsia" w:hAnsiTheme="majorHAnsi" w:cstheme="majorBidi"/>
      <w:iCs/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rsid w:val="00857F6B"/>
    <w:rPr>
      <w:rFonts w:asciiTheme="majorHAnsi" w:eastAsiaTheme="majorEastAsia" w:hAnsiTheme="majorHAnsi" w:cstheme="majorBidi"/>
      <w:iCs/>
      <w:color w:val="FFFFFF" w:themeColor="background1"/>
    </w:rPr>
  </w:style>
  <w:style w:type="character" w:customStyle="1" w:styleId="Heading4Char">
    <w:name w:val="Heading 4 Char"/>
    <w:basedOn w:val="DefaultParagraphFont"/>
    <w:link w:val="Heading4"/>
    <w:semiHidden/>
    <w:rsid w:val="00864160"/>
    <w:rPr>
      <w:rFonts w:asciiTheme="majorHAnsi" w:eastAsiaTheme="majorEastAsia" w:hAnsiTheme="majorHAnsi" w:cstheme="majorBidi"/>
      <w:bCs/>
      <w:iCs/>
      <w:color w:val="FFFFFF" w:themeColor="background1"/>
      <w:sz w:val="20"/>
    </w:rPr>
  </w:style>
  <w:style w:type="character" w:customStyle="1" w:styleId="Heading2Char">
    <w:name w:val="Heading 2 Char"/>
    <w:basedOn w:val="DefaultParagraphFont"/>
    <w:link w:val="Heading2"/>
    <w:semiHidden/>
    <w:rsid w:val="00864160"/>
    <w:rPr>
      <w:rFonts w:asciiTheme="majorHAnsi" w:eastAsiaTheme="majorEastAsia" w:hAnsiTheme="majorHAnsi" w:cstheme="majorBidi"/>
      <w:b/>
      <w:bCs/>
      <w:color w:val="FFFFFF" w:themeColor="background1"/>
      <w:szCs w:val="26"/>
    </w:rPr>
  </w:style>
  <w:style w:type="paragraph" w:customStyle="1" w:styleId="BodyText-Light">
    <w:name w:val="Body Text - Light"/>
    <w:basedOn w:val="Normal"/>
    <w:qFormat/>
    <w:rsid w:val="00864160"/>
    <w:pPr>
      <w:spacing w:line="264" w:lineRule="auto"/>
    </w:pPr>
    <w:rPr>
      <w:color w:val="FFFFFF" w:themeColor="background1"/>
      <w:sz w:val="18"/>
    </w:rPr>
  </w:style>
  <w:style w:type="character" w:customStyle="1" w:styleId="Heading1Char">
    <w:name w:val="Heading 1 Char"/>
    <w:basedOn w:val="DefaultParagraphFont"/>
    <w:link w:val="Heading1"/>
    <w:rsid w:val="00864160"/>
    <w:rPr>
      <w:rFonts w:asciiTheme="majorHAnsi" w:eastAsiaTheme="majorEastAsia" w:hAnsiTheme="majorHAnsi" w:cstheme="majorBidi"/>
      <w:b/>
      <w:bCs/>
      <w:color w:val="434342" w:themeColor="text2"/>
      <w:sz w:val="28"/>
      <w:szCs w:val="32"/>
    </w:rPr>
  </w:style>
  <w:style w:type="paragraph" w:styleId="BodyText">
    <w:name w:val="Body Text"/>
    <w:basedOn w:val="Normal"/>
    <w:link w:val="BodyTextChar"/>
    <w:unhideWhenUsed/>
    <w:rsid w:val="00864160"/>
    <w:pPr>
      <w:spacing w:after="120" w:line="264" w:lineRule="auto"/>
    </w:pPr>
    <w:rPr>
      <w:color w:val="434342" w:themeColor="text2"/>
      <w:sz w:val="20"/>
    </w:rPr>
  </w:style>
  <w:style w:type="character" w:customStyle="1" w:styleId="BodyTextChar">
    <w:name w:val="Body Text Char"/>
    <w:basedOn w:val="DefaultParagraphFont"/>
    <w:link w:val="BodyText"/>
    <w:rsid w:val="00864160"/>
    <w:rPr>
      <w:color w:val="434342" w:themeColor="text2"/>
      <w:sz w:val="20"/>
    </w:rPr>
  </w:style>
  <w:style w:type="paragraph" w:customStyle="1" w:styleId="BodyText-Small">
    <w:name w:val="Body Text - Small"/>
    <w:basedOn w:val="Normal"/>
    <w:qFormat/>
    <w:rsid w:val="00864160"/>
    <w:pPr>
      <w:spacing w:after="120" w:line="264" w:lineRule="auto"/>
    </w:pPr>
    <w:rPr>
      <w:color w:val="434342" w:themeColor="text2"/>
      <w:sz w:val="18"/>
    </w:rPr>
  </w:style>
  <w:style w:type="character" w:customStyle="1" w:styleId="Heading3Char">
    <w:name w:val="Heading 3 Char"/>
    <w:basedOn w:val="DefaultParagraphFont"/>
    <w:link w:val="Heading3"/>
    <w:semiHidden/>
    <w:rsid w:val="00864160"/>
    <w:rPr>
      <w:rFonts w:asciiTheme="majorHAnsi" w:eastAsiaTheme="majorEastAsia" w:hAnsiTheme="majorHAnsi" w:cstheme="majorBidi"/>
      <w:b/>
      <w:bCs/>
      <w:color w:val="434342" w:themeColor="text2"/>
      <w:sz w:val="22"/>
    </w:rPr>
  </w:style>
  <w:style w:type="paragraph" w:customStyle="1" w:styleId="ListText">
    <w:name w:val="List Text"/>
    <w:basedOn w:val="BodyText"/>
    <w:qFormat/>
    <w:rsid w:val="007A7B74"/>
    <w:pPr>
      <w:spacing w:after="20"/>
    </w:pPr>
  </w:style>
  <w:style w:type="character" w:styleId="Hyperlink">
    <w:name w:val="Hyperlink"/>
    <w:basedOn w:val="DefaultParagraphFont"/>
    <w:uiPriority w:val="99"/>
    <w:rsid w:val="006109B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6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4.jpeg"/><Relationship Id="rId18" Type="http://schemas.openxmlformats.org/officeDocument/2006/relationships/image" Target="media/image6.gi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google.co.uk/url?sa=i&amp;rct=j&amp;q=&amp;esrc=s&amp;source=images&amp;cd=&amp;cad=rja&amp;uact=8&amp;ved=2ahUKEwjXo92e073eAhXNesAKHaEQBNcQjRx6BAgBEAU&amp;url=https://www.storyblocks.com/stock-image/cartoon-santa-claus-r8s0d8scm-j49ju8p9&amp;psig=AOvVaw0qscaXQ7D4HUhyctBSOtaf&amp;ust=1541520963275796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emf"/><Relationship Id="rId5" Type="http://schemas.openxmlformats.org/officeDocument/2006/relationships/footnotes" Target="footnotes.xml"/><Relationship Id="rId15" Type="http://schemas.openxmlformats.org/officeDocument/2006/relationships/image" Target="media/image40.jpeg"/><Relationship Id="rId10" Type="http://schemas.openxmlformats.org/officeDocument/2006/relationships/image" Target="media/image20.e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https://www.google.co.uk/url?sa=i&amp;rct=j&amp;q=&amp;esrc=s&amp;source=images&amp;cd=&amp;cad=rja&amp;uact=8&amp;ved=2ahUKEwjXo92e073eAhXNesAKHaEQBNcQjRx6BAgBEAU&amp;url=https://www.storyblocks.com/stock-image/cartoon-santa-claus-r8s0d8scm-j49ju8p9&amp;psig=AOvVaw0qscaXQ7D4HUhyctBSOtaf&amp;ust=1541520963275796" TargetMode="External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DD189CA</Template>
  <TotalTime>113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 McEnoy</dc:creator>
  <cp:lastModifiedBy>O JOYCE</cp:lastModifiedBy>
  <cp:revision>15</cp:revision>
  <cp:lastPrinted>2018-11-06T09:52:00Z</cp:lastPrinted>
  <dcterms:created xsi:type="dcterms:W3CDTF">2018-11-05T13:19:00Z</dcterms:created>
  <dcterms:modified xsi:type="dcterms:W3CDTF">2018-11-06T11:17:00Z</dcterms:modified>
</cp:coreProperties>
</file>